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7D" w:rsidRDefault="0075527D" w:rsidP="00D420AA">
      <w:pPr>
        <w:spacing w:after="0" w:line="240" w:lineRule="auto"/>
        <w:ind w:left="1276" w:righ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Мировая человеческая цивилизация, мировое сообщество и Россия находятся на пороге глобального созидания и развития. Глобальное созидание и развитие может быть интеллектуальным, материальным и культурным. Всё это частично происходит в капитализме, который основан на бизнесе, рыночной экономике и рыночных отношениях при материальном воплощении личности. Такую систему норм существования, развития, деятельности</w:t>
      </w:r>
      <w:r w:rsidR="003346D1">
        <w:rPr>
          <w:sz w:val="24"/>
          <w:szCs w:val="24"/>
        </w:rPr>
        <w:t xml:space="preserve"> гражданского</w:t>
      </w:r>
      <w:r>
        <w:rPr>
          <w:sz w:val="24"/>
          <w:szCs w:val="24"/>
        </w:rPr>
        <w:t xml:space="preserve"> общества РФ и Российского государства можно улучшить, усовершенствовать, совместить интересы бизнеса и потенциалы, возможности государства, создат</w:t>
      </w:r>
      <w:r w:rsidR="00EE0772">
        <w:rPr>
          <w:sz w:val="24"/>
          <w:szCs w:val="24"/>
        </w:rPr>
        <w:t xml:space="preserve">ь и сформировать государственно </w:t>
      </w:r>
      <w:r>
        <w:rPr>
          <w:sz w:val="24"/>
          <w:szCs w:val="24"/>
        </w:rPr>
        <w:t>частное партнёрство. В многополярном мире система норм существования, развития и деятельности России должна быть другой, лучшей, передово</w:t>
      </w:r>
      <w:r w:rsidR="00D76457">
        <w:rPr>
          <w:sz w:val="24"/>
          <w:szCs w:val="24"/>
        </w:rPr>
        <w:t xml:space="preserve">й, основанной на государственно </w:t>
      </w:r>
      <w:r>
        <w:rPr>
          <w:sz w:val="24"/>
          <w:szCs w:val="24"/>
        </w:rPr>
        <w:t xml:space="preserve">частном партнёрстве, а не только на основе бизнеса, рыночной экономики и рыночных отношениях, </w:t>
      </w:r>
      <w:r w:rsidR="00E26E49">
        <w:rPr>
          <w:sz w:val="24"/>
          <w:szCs w:val="24"/>
        </w:rPr>
        <w:t xml:space="preserve">при том что </w:t>
      </w:r>
      <w:r>
        <w:rPr>
          <w:sz w:val="24"/>
          <w:szCs w:val="24"/>
        </w:rPr>
        <w:t>это было сделано в интересах стран Запада однополярного мира, чтобы России всегда быть сырьевым придатком Запада.</w:t>
      </w:r>
      <w:r w:rsidR="003F4B6A" w:rsidRPr="003F4B6A">
        <w:rPr>
          <w:sz w:val="24"/>
          <w:szCs w:val="24"/>
        </w:rPr>
        <w:t xml:space="preserve"> </w:t>
      </w:r>
      <w:r w:rsidR="003F4B6A">
        <w:rPr>
          <w:sz w:val="24"/>
          <w:szCs w:val="24"/>
        </w:rPr>
        <w:t>В интересах стран Запада была полностью уничтожена система норм существования и развития СССР, основанная на государственной собственности на средства производства и плановой экономике, уничтожены многочисленные заводы</w:t>
      </w:r>
      <w:r w:rsidR="00CD1301">
        <w:rPr>
          <w:sz w:val="24"/>
          <w:szCs w:val="24"/>
        </w:rPr>
        <w:t>, НИИ, колхозы, совхозы – уничтожены многочисленные рабочие места</w:t>
      </w:r>
      <w:r w:rsidR="003F4B6A">
        <w:rPr>
          <w:sz w:val="24"/>
          <w:szCs w:val="24"/>
        </w:rPr>
        <w:t xml:space="preserve">. Дьяволы кроются в деталях перестройки СССР. </w:t>
      </w:r>
      <w:proofErr w:type="gramStart"/>
      <w:r w:rsidR="00734A8D">
        <w:rPr>
          <w:sz w:val="24"/>
          <w:szCs w:val="24"/>
        </w:rPr>
        <w:t>При с</w:t>
      </w:r>
      <w:r w:rsidR="00136E1C">
        <w:rPr>
          <w:sz w:val="24"/>
          <w:szCs w:val="24"/>
        </w:rPr>
        <w:t>ущ</w:t>
      </w:r>
      <w:bookmarkStart w:id="0" w:name="_GoBack"/>
      <w:bookmarkEnd w:id="0"/>
      <w:r w:rsidR="00734A8D">
        <w:rPr>
          <w:sz w:val="24"/>
          <w:szCs w:val="24"/>
        </w:rPr>
        <w:t>ествовани</w:t>
      </w:r>
      <w:r w:rsidR="00136E1C">
        <w:rPr>
          <w:sz w:val="24"/>
          <w:szCs w:val="24"/>
        </w:rPr>
        <w:t>я</w:t>
      </w:r>
      <w:proofErr w:type="gramEnd"/>
      <w:r w:rsidR="00EC16CB">
        <w:rPr>
          <w:sz w:val="24"/>
          <w:szCs w:val="24"/>
        </w:rPr>
        <w:t>, раз</w:t>
      </w:r>
      <w:r w:rsidR="00734A8D">
        <w:rPr>
          <w:sz w:val="24"/>
          <w:szCs w:val="24"/>
        </w:rPr>
        <w:t>витии и деятельности</w:t>
      </w:r>
      <w:r w:rsidR="00BB0FDE">
        <w:rPr>
          <w:sz w:val="24"/>
          <w:szCs w:val="24"/>
        </w:rPr>
        <w:t xml:space="preserve"> любого общества</w:t>
      </w:r>
      <w:r w:rsidR="00EC16CB">
        <w:rPr>
          <w:sz w:val="24"/>
          <w:szCs w:val="24"/>
        </w:rPr>
        <w:t xml:space="preserve"> на основе бизнеса, рыночной экономики и рыночных отношений</w:t>
      </w:r>
      <w:r w:rsidR="00EE0772">
        <w:rPr>
          <w:sz w:val="24"/>
          <w:szCs w:val="24"/>
        </w:rPr>
        <w:t xml:space="preserve"> </w:t>
      </w:r>
      <w:r w:rsidR="00EC16CB">
        <w:rPr>
          <w:sz w:val="24"/>
          <w:szCs w:val="24"/>
        </w:rPr>
        <w:t>в</w:t>
      </w:r>
      <w:r w:rsidR="003346D1">
        <w:rPr>
          <w:sz w:val="24"/>
          <w:szCs w:val="24"/>
        </w:rPr>
        <w:t xml:space="preserve"> этом</w:t>
      </w:r>
      <w:r w:rsidR="00EC16CB">
        <w:rPr>
          <w:sz w:val="24"/>
          <w:szCs w:val="24"/>
        </w:rPr>
        <w:t xml:space="preserve"> об</w:t>
      </w:r>
      <w:r w:rsidR="00BB0FDE">
        <w:rPr>
          <w:sz w:val="24"/>
          <w:szCs w:val="24"/>
        </w:rPr>
        <w:t>ществе</w:t>
      </w:r>
      <w:r w:rsidR="00EC16CB">
        <w:rPr>
          <w:sz w:val="24"/>
          <w:szCs w:val="24"/>
        </w:rPr>
        <w:t xml:space="preserve"> всегда будет сохранятся вероятность</w:t>
      </w:r>
      <w:r w:rsidR="00BB0FDE">
        <w:rPr>
          <w:sz w:val="24"/>
          <w:szCs w:val="24"/>
        </w:rPr>
        <w:t xml:space="preserve"> создания условий</w:t>
      </w:r>
      <w:r w:rsidR="002B420D">
        <w:rPr>
          <w:sz w:val="24"/>
          <w:szCs w:val="24"/>
        </w:rPr>
        <w:t xml:space="preserve"> возврата к системе норм существования одно полярного мира, условий</w:t>
      </w:r>
      <w:r w:rsidR="00EC16CB">
        <w:rPr>
          <w:sz w:val="24"/>
          <w:szCs w:val="24"/>
        </w:rPr>
        <w:t xml:space="preserve"> появления</w:t>
      </w:r>
      <w:r w:rsidR="004B7F16">
        <w:rPr>
          <w:sz w:val="24"/>
          <w:szCs w:val="24"/>
        </w:rPr>
        <w:t xml:space="preserve"> управляемого</w:t>
      </w:r>
      <w:r w:rsidR="00CD1301">
        <w:rPr>
          <w:sz w:val="24"/>
          <w:szCs w:val="24"/>
        </w:rPr>
        <w:t xml:space="preserve"> хаоса,</w:t>
      </w:r>
      <w:r w:rsidR="004B7F16">
        <w:rPr>
          <w:sz w:val="24"/>
          <w:szCs w:val="24"/>
        </w:rPr>
        <w:t xml:space="preserve"> демократического</w:t>
      </w:r>
      <w:r w:rsidR="00E26E49">
        <w:rPr>
          <w:sz w:val="24"/>
          <w:szCs w:val="24"/>
        </w:rPr>
        <w:t xml:space="preserve"> бардака,</w:t>
      </w:r>
      <w:r w:rsidR="00EC16CB">
        <w:rPr>
          <w:sz w:val="24"/>
          <w:szCs w:val="24"/>
        </w:rPr>
        <w:t xml:space="preserve"> наци</w:t>
      </w:r>
      <w:r w:rsidR="00BB0FDE">
        <w:rPr>
          <w:sz w:val="24"/>
          <w:szCs w:val="24"/>
        </w:rPr>
        <w:t>о</w:t>
      </w:r>
      <w:r w:rsidR="00EC16CB">
        <w:rPr>
          <w:sz w:val="24"/>
          <w:szCs w:val="24"/>
        </w:rPr>
        <w:t>нализма</w:t>
      </w:r>
      <w:r w:rsidR="00BB0FDE">
        <w:rPr>
          <w:sz w:val="24"/>
          <w:szCs w:val="24"/>
        </w:rPr>
        <w:t>, фашизма</w:t>
      </w:r>
      <w:r w:rsidR="00E26E49">
        <w:rPr>
          <w:sz w:val="24"/>
          <w:szCs w:val="24"/>
        </w:rPr>
        <w:t>, кровопролитных войн и т.д</w:t>
      </w:r>
      <w:r w:rsidR="00BB0FDE">
        <w:rPr>
          <w:sz w:val="24"/>
          <w:szCs w:val="24"/>
        </w:rPr>
        <w:t>. На смену системы норм существования и развития основанной на бизнесе, рыночной экономике и рыночных отношениях обязате</w:t>
      </w:r>
      <w:r w:rsidR="00CD1301">
        <w:rPr>
          <w:sz w:val="24"/>
          <w:szCs w:val="24"/>
        </w:rPr>
        <w:t>льно должна прийти другая экономика</w:t>
      </w:r>
      <w:r w:rsidR="00E26E49">
        <w:rPr>
          <w:sz w:val="24"/>
          <w:szCs w:val="24"/>
        </w:rPr>
        <w:t>, другая основа, другой фундамент существования, развития и деятельности общества РФ и Российского государства</w:t>
      </w:r>
      <w:r w:rsidR="003A5B4D">
        <w:rPr>
          <w:sz w:val="24"/>
          <w:szCs w:val="24"/>
        </w:rPr>
        <w:t>, на смену должно прийти государственно частное партнёрство.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Для создания и формирования системы норм существования, развития и деятельност</w:t>
      </w:r>
      <w:r w:rsidR="003B2E25">
        <w:rPr>
          <w:sz w:val="24"/>
          <w:szCs w:val="24"/>
        </w:rPr>
        <w:t xml:space="preserve">и, основанной на государственно </w:t>
      </w:r>
      <w:r>
        <w:rPr>
          <w:sz w:val="24"/>
          <w:szCs w:val="24"/>
        </w:rPr>
        <w:t>частном партнёрстве можно выявлять и анализировать положительные и отрицательные факторы общества РФ и Российского государства и любого бизнеса при том, что бизнес появляется, существует и действует</w:t>
      </w:r>
      <w:r w:rsidR="00B7194C">
        <w:rPr>
          <w:sz w:val="24"/>
          <w:szCs w:val="24"/>
        </w:rPr>
        <w:t xml:space="preserve"> анархично,</w:t>
      </w:r>
      <w:r>
        <w:rPr>
          <w:sz w:val="24"/>
          <w:szCs w:val="24"/>
        </w:rPr>
        <w:t xml:space="preserve"> не во всей системе норм существования и развития общества РФ, а только избранно, там, где наиболее выгодно. Сейчас в России каждый гражданин, каждое физическое лицо может открыть АО – Акционерное Общество, т.е. физическое лицо может стать юридическим лицом. Вопрос: может ли Российское государство как важнейшее юридическое лицо создать ГАО, т.е. Государственное Акционерное Общество с государственной собственностью на средства производства? Предлагаю Российскому государству создавать разные ГАО – Государственные Акционерные Общества с государственной и общественной собственностью на средства производства: ГАО Широкомасштабного планового производства семян, саженцев, рассады сельхоз культур и дикорастущих растений, т.е. не ограничиваться научными достижениями в лабораториях, достижения наук в широкомасштабные применения, могут быть взаимодействия учреждений наук и ГАО; ГАО по производству, переработке и хранению сельхоз продукции; </w:t>
      </w:r>
      <w:r w:rsidR="003B2E25">
        <w:rPr>
          <w:sz w:val="24"/>
          <w:szCs w:val="24"/>
        </w:rPr>
        <w:t xml:space="preserve">ГАО экологии и природных ресурсов; </w:t>
      </w:r>
      <w:r>
        <w:rPr>
          <w:sz w:val="24"/>
          <w:szCs w:val="24"/>
        </w:rPr>
        <w:t>ГАО создания и производства развлекательных, познавательных, операционных и других игр для детей и юношества; ГАО кино индустрии;</w:t>
      </w:r>
      <w:r w:rsidR="00A15D2D">
        <w:rPr>
          <w:sz w:val="24"/>
          <w:szCs w:val="24"/>
        </w:rPr>
        <w:t xml:space="preserve"> ГАО</w:t>
      </w:r>
      <w:r w:rsidR="003B2E25">
        <w:rPr>
          <w:sz w:val="24"/>
          <w:szCs w:val="24"/>
        </w:rPr>
        <w:t xml:space="preserve"> создания и формирования инфраструктуры городов и населённых пунктов </w:t>
      </w:r>
      <w:r w:rsidR="00A15D2D">
        <w:rPr>
          <w:sz w:val="24"/>
          <w:szCs w:val="24"/>
        </w:rPr>
        <w:t>в сельской местности;</w:t>
      </w:r>
      <w:r>
        <w:rPr>
          <w:sz w:val="24"/>
          <w:szCs w:val="24"/>
        </w:rPr>
        <w:t xml:space="preserve"> ГАО самолётостроения; ГАО приборостроения; ГАО Рос медтехника по техническому обслуживанию, ремонту и монтажу медицинской техники; ГАО общепит; ГАО строительства дорог; ГАО промышленного и гражданского строительства; ГАО Казанский завод синтетического каучука, т.е. ГАО импорт замещения, там где бизнес не справляется, буксует с импорт замещением и т.д. При создании ГАО Российское государство станет главным, основным работодателем, предпринимателем в обществе РФ. ГАО смогут создавать и приобретать государственную собственность на средст</w:t>
      </w:r>
      <w:r w:rsidR="00D76457">
        <w:rPr>
          <w:sz w:val="24"/>
          <w:szCs w:val="24"/>
        </w:rPr>
        <w:t xml:space="preserve">ва производства. Государственно </w:t>
      </w:r>
      <w:r>
        <w:rPr>
          <w:sz w:val="24"/>
          <w:szCs w:val="24"/>
        </w:rPr>
        <w:t>частное партнёрство невозможно только при</w:t>
      </w:r>
      <w:r w:rsidR="001A580F">
        <w:rPr>
          <w:sz w:val="24"/>
          <w:szCs w:val="24"/>
        </w:rPr>
        <w:t xml:space="preserve"> государственной или только при</w:t>
      </w:r>
      <w:r>
        <w:rPr>
          <w:sz w:val="24"/>
          <w:szCs w:val="24"/>
        </w:rPr>
        <w:t xml:space="preserve"> частной собственности на средства производства</w:t>
      </w:r>
      <w:r w:rsidR="001A580F">
        <w:rPr>
          <w:sz w:val="24"/>
          <w:szCs w:val="24"/>
        </w:rPr>
        <w:t>; государственно частное партнёрство возможно только при государственной и частной собственности на средства производства</w:t>
      </w:r>
      <w:r w:rsidR="00ED4245">
        <w:rPr>
          <w:sz w:val="24"/>
          <w:szCs w:val="24"/>
        </w:rPr>
        <w:t>. ГАО и представители бизнеса могут и не быть партнёрами, в обществе РФ может происходить государственно частное партнёрство добровольно, т.е. это добровольная, совместная деятельность государства и бизнеса в виде ГАО и бизнеса с предоставлением рабочих мест государством и бизнесом, при том что каждый гражданин общества</w:t>
      </w:r>
      <w:r w:rsidR="009C2321">
        <w:rPr>
          <w:sz w:val="24"/>
          <w:szCs w:val="24"/>
        </w:rPr>
        <w:t xml:space="preserve"> </w:t>
      </w:r>
      <w:r w:rsidR="00ED4245">
        <w:rPr>
          <w:sz w:val="24"/>
          <w:szCs w:val="24"/>
        </w:rPr>
        <w:t>РФ</w:t>
      </w:r>
      <w:r w:rsidR="009C2321">
        <w:rPr>
          <w:sz w:val="24"/>
          <w:szCs w:val="24"/>
        </w:rPr>
        <w:t xml:space="preserve"> имеет право на отдых и право на труд.</w:t>
      </w:r>
      <w:r w:rsidR="003321C1">
        <w:rPr>
          <w:sz w:val="24"/>
          <w:szCs w:val="24"/>
        </w:rPr>
        <w:t xml:space="preserve"> При создании ГАО будет происходить государственное управление ГАО и бизнесом,</w:t>
      </w:r>
      <w:r w:rsidR="004B7F16">
        <w:rPr>
          <w:sz w:val="24"/>
          <w:szCs w:val="24"/>
        </w:rPr>
        <w:t xml:space="preserve"> с учётом </w:t>
      </w:r>
      <w:r w:rsidR="00414951">
        <w:rPr>
          <w:sz w:val="24"/>
          <w:szCs w:val="24"/>
        </w:rPr>
        <w:t>интересов бизнеса и общества РФ,</w:t>
      </w:r>
      <w:r w:rsidR="003321C1">
        <w:rPr>
          <w:sz w:val="24"/>
          <w:szCs w:val="24"/>
        </w:rPr>
        <w:t xml:space="preserve"> будет происходить непосредственная поддержка государством бизнеса.</w:t>
      </w:r>
      <w:r w:rsidR="009C2321">
        <w:rPr>
          <w:sz w:val="24"/>
          <w:szCs w:val="24"/>
        </w:rPr>
        <w:t xml:space="preserve"> В системе норм</w:t>
      </w:r>
      <w:r>
        <w:rPr>
          <w:sz w:val="24"/>
          <w:szCs w:val="24"/>
        </w:rPr>
        <w:t xml:space="preserve"> существования и развития СССР не хватало бизнеса, рыночной</w:t>
      </w:r>
      <w:r w:rsidR="00E271AC">
        <w:rPr>
          <w:sz w:val="24"/>
          <w:szCs w:val="24"/>
        </w:rPr>
        <w:t xml:space="preserve"> экономики и рыночных отношений, а</w:t>
      </w:r>
      <w:r>
        <w:rPr>
          <w:sz w:val="24"/>
          <w:szCs w:val="24"/>
        </w:rPr>
        <w:t xml:space="preserve"> в системе норм существования и развития России не хватает государственной собственности на средства производства и плановой экономики. Можно создать и сформировать такую систему норм существования и развития при которой всегда будет использоваться и применяться всё хорошее, лучшее из ушедшей советской системы норм существования, развития, вместе со всем этим всегда будет использоваться и применяться всё хорошее, лучшее, что есть в</w:t>
      </w:r>
      <w:r w:rsidR="00D420AA">
        <w:rPr>
          <w:sz w:val="24"/>
          <w:szCs w:val="24"/>
        </w:rPr>
        <w:t xml:space="preserve"> системе норм существования, развития и деятельности</w:t>
      </w:r>
      <w:r>
        <w:rPr>
          <w:sz w:val="24"/>
          <w:szCs w:val="24"/>
        </w:rPr>
        <w:t xml:space="preserve"> России, а всё плохое навсегда оставить в прошлом; таким образом можно значительно усовершенствовать систему норм существования и развития СССР и систему норм существования и развития общества РФ и Российского государства. В России есть потенциалы и возможности создать и сформировать новую, современную общественно-экономическую формацию в интересах</w:t>
      </w:r>
      <w:r w:rsidR="00C671CF">
        <w:rPr>
          <w:sz w:val="24"/>
          <w:szCs w:val="24"/>
        </w:rPr>
        <w:t xml:space="preserve"> всех</w:t>
      </w:r>
      <w:r>
        <w:rPr>
          <w:sz w:val="24"/>
          <w:szCs w:val="24"/>
        </w:rPr>
        <w:t xml:space="preserve"> граждан общества РФ и Российского государства.</w:t>
      </w:r>
    </w:p>
    <w:sectPr w:rsidR="0075527D" w:rsidSect="00851799">
      <w:pgSz w:w="11906" w:h="16838" w:code="9"/>
      <w:pgMar w:top="720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12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184980"/>
    <w:multiLevelType w:val="hybridMultilevel"/>
    <w:tmpl w:val="E904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0F68"/>
    <w:multiLevelType w:val="multilevel"/>
    <w:tmpl w:val="0419001D"/>
    <w:numStyleLink w:val="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B"/>
    <w:rsid w:val="00000376"/>
    <w:rsid w:val="00001359"/>
    <w:rsid w:val="0000262D"/>
    <w:rsid w:val="00005119"/>
    <w:rsid w:val="0000546D"/>
    <w:rsid w:val="00005FA2"/>
    <w:rsid w:val="000065EF"/>
    <w:rsid w:val="000074DA"/>
    <w:rsid w:val="00007597"/>
    <w:rsid w:val="00007611"/>
    <w:rsid w:val="000109B5"/>
    <w:rsid w:val="00010ADF"/>
    <w:rsid w:val="00010EE8"/>
    <w:rsid w:val="000113B8"/>
    <w:rsid w:val="000137EE"/>
    <w:rsid w:val="000142CD"/>
    <w:rsid w:val="0001514F"/>
    <w:rsid w:val="00015DD8"/>
    <w:rsid w:val="00020C49"/>
    <w:rsid w:val="000233B4"/>
    <w:rsid w:val="00024ED6"/>
    <w:rsid w:val="000250EF"/>
    <w:rsid w:val="00027641"/>
    <w:rsid w:val="0003056E"/>
    <w:rsid w:val="00030C95"/>
    <w:rsid w:val="0003188B"/>
    <w:rsid w:val="000339F8"/>
    <w:rsid w:val="00034C53"/>
    <w:rsid w:val="0003561A"/>
    <w:rsid w:val="00035639"/>
    <w:rsid w:val="0003659C"/>
    <w:rsid w:val="00036F8A"/>
    <w:rsid w:val="0004198B"/>
    <w:rsid w:val="00041A65"/>
    <w:rsid w:val="00041E56"/>
    <w:rsid w:val="00043211"/>
    <w:rsid w:val="00043D27"/>
    <w:rsid w:val="0004430E"/>
    <w:rsid w:val="00044FF4"/>
    <w:rsid w:val="00045B00"/>
    <w:rsid w:val="00052184"/>
    <w:rsid w:val="000538C5"/>
    <w:rsid w:val="0005648B"/>
    <w:rsid w:val="000572E9"/>
    <w:rsid w:val="00057D76"/>
    <w:rsid w:val="00060657"/>
    <w:rsid w:val="0006114E"/>
    <w:rsid w:val="000614B3"/>
    <w:rsid w:val="00061897"/>
    <w:rsid w:val="00062F92"/>
    <w:rsid w:val="0006549C"/>
    <w:rsid w:val="000676B9"/>
    <w:rsid w:val="000677B7"/>
    <w:rsid w:val="00067E58"/>
    <w:rsid w:val="00071030"/>
    <w:rsid w:val="0007154C"/>
    <w:rsid w:val="000721CC"/>
    <w:rsid w:val="00073522"/>
    <w:rsid w:val="000748DA"/>
    <w:rsid w:val="00074E7D"/>
    <w:rsid w:val="00076AA2"/>
    <w:rsid w:val="00076F06"/>
    <w:rsid w:val="00077103"/>
    <w:rsid w:val="000810D3"/>
    <w:rsid w:val="00081204"/>
    <w:rsid w:val="000813B3"/>
    <w:rsid w:val="000823EA"/>
    <w:rsid w:val="00085262"/>
    <w:rsid w:val="00087079"/>
    <w:rsid w:val="000878E6"/>
    <w:rsid w:val="00090FB1"/>
    <w:rsid w:val="00091F61"/>
    <w:rsid w:val="00094B45"/>
    <w:rsid w:val="00094C72"/>
    <w:rsid w:val="00097DCA"/>
    <w:rsid w:val="000A058B"/>
    <w:rsid w:val="000A2624"/>
    <w:rsid w:val="000A28E2"/>
    <w:rsid w:val="000A2E27"/>
    <w:rsid w:val="000A52C0"/>
    <w:rsid w:val="000A587F"/>
    <w:rsid w:val="000A63A4"/>
    <w:rsid w:val="000A78D8"/>
    <w:rsid w:val="000B1D10"/>
    <w:rsid w:val="000B51D2"/>
    <w:rsid w:val="000B64C3"/>
    <w:rsid w:val="000B73BA"/>
    <w:rsid w:val="000B7605"/>
    <w:rsid w:val="000B7F9E"/>
    <w:rsid w:val="000C02FC"/>
    <w:rsid w:val="000C0D86"/>
    <w:rsid w:val="000C1217"/>
    <w:rsid w:val="000C1836"/>
    <w:rsid w:val="000C1BC4"/>
    <w:rsid w:val="000C2AEC"/>
    <w:rsid w:val="000C59B5"/>
    <w:rsid w:val="000C5F9C"/>
    <w:rsid w:val="000C6D68"/>
    <w:rsid w:val="000C6F8D"/>
    <w:rsid w:val="000C772B"/>
    <w:rsid w:val="000D0E89"/>
    <w:rsid w:val="000D1003"/>
    <w:rsid w:val="000D3D12"/>
    <w:rsid w:val="000D7ABE"/>
    <w:rsid w:val="000E1CBC"/>
    <w:rsid w:val="000E35BE"/>
    <w:rsid w:val="000E36A1"/>
    <w:rsid w:val="000E3798"/>
    <w:rsid w:val="000E4929"/>
    <w:rsid w:val="000F01FD"/>
    <w:rsid w:val="000F096E"/>
    <w:rsid w:val="000F14EA"/>
    <w:rsid w:val="000F243B"/>
    <w:rsid w:val="000F2BBE"/>
    <w:rsid w:val="000F4920"/>
    <w:rsid w:val="000F592D"/>
    <w:rsid w:val="000F5D43"/>
    <w:rsid w:val="000F6FCD"/>
    <w:rsid w:val="001002C9"/>
    <w:rsid w:val="001005F6"/>
    <w:rsid w:val="001015F3"/>
    <w:rsid w:val="00101DDB"/>
    <w:rsid w:val="00103F84"/>
    <w:rsid w:val="00104584"/>
    <w:rsid w:val="00104D89"/>
    <w:rsid w:val="00105101"/>
    <w:rsid w:val="001063D4"/>
    <w:rsid w:val="00106DFD"/>
    <w:rsid w:val="00110EA7"/>
    <w:rsid w:val="00111125"/>
    <w:rsid w:val="0011192B"/>
    <w:rsid w:val="00111B60"/>
    <w:rsid w:val="001125F3"/>
    <w:rsid w:val="00112B37"/>
    <w:rsid w:val="00112C38"/>
    <w:rsid w:val="00112D86"/>
    <w:rsid w:val="00114146"/>
    <w:rsid w:val="001166F1"/>
    <w:rsid w:val="00117049"/>
    <w:rsid w:val="00117169"/>
    <w:rsid w:val="0011730B"/>
    <w:rsid w:val="0011762C"/>
    <w:rsid w:val="001203F8"/>
    <w:rsid w:val="00121A90"/>
    <w:rsid w:val="00123835"/>
    <w:rsid w:val="001238F9"/>
    <w:rsid w:val="00123BB8"/>
    <w:rsid w:val="00131501"/>
    <w:rsid w:val="001315A7"/>
    <w:rsid w:val="00131EE5"/>
    <w:rsid w:val="001363FE"/>
    <w:rsid w:val="00136E1C"/>
    <w:rsid w:val="00137EBC"/>
    <w:rsid w:val="001402B7"/>
    <w:rsid w:val="0014078F"/>
    <w:rsid w:val="00141FC0"/>
    <w:rsid w:val="0014265B"/>
    <w:rsid w:val="00143259"/>
    <w:rsid w:val="00144563"/>
    <w:rsid w:val="0014552A"/>
    <w:rsid w:val="001470ED"/>
    <w:rsid w:val="001471BD"/>
    <w:rsid w:val="00147A8D"/>
    <w:rsid w:val="001507EC"/>
    <w:rsid w:val="00152A3A"/>
    <w:rsid w:val="001533EC"/>
    <w:rsid w:val="00153A8C"/>
    <w:rsid w:val="00155120"/>
    <w:rsid w:val="001555CD"/>
    <w:rsid w:val="001604DF"/>
    <w:rsid w:val="001610BF"/>
    <w:rsid w:val="0016258A"/>
    <w:rsid w:val="00163F7B"/>
    <w:rsid w:val="00165347"/>
    <w:rsid w:val="001654BA"/>
    <w:rsid w:val="00165603"/>
    <w:rsid w:val="0016587B"/>
    <w:rsid w:val="00167B02"/>
    <w:rsid w:val="0017080D"/>
    <w:rsid w:val="00170EC2"/>
    <w:rsid w:val="001711C5"/>
    <w:rsid w:val="00173D6E"/>
    <w:rsid w:val="00174E77"/>
    <w:rsid w:val="00176B3D"/>
    <w:rsid w:val="001772D3"/>
    <w:rsid w:val="00177C1A"/>
    <w:rsid w:val="00177D60"/>
    <w:rsid w:val="0018289A"/>
    <w:rsid w:val="00182D51"/>
    <w:rsid w:val="00183F52"/>
    <w:rsid w:val="0018568D"/>
    <w:rsid w:val="00186E5D"/>
    <w:rsid w:val="001877B1"/>
    <w:rsid w:val="001877FC"/>
    <w:rsid w:val="00193CC5"/>
    <w:rsid w:val="0019532B"/>
    <w:rsid w:val="00195968"/>
    <w:rsid w:val="001A274E"/>
    <w:rsid w:val="001A4E84"/>
    <w:rsid w:val="001A580F"/>
    <w:rsid w:val="001A6449"/>
    <w:rsid w:val="001A74CE"/>
    <w:rsid w:val="001A7B2E"/>
    <w:rsid w:val="001A7CBF"/>
    <w:rsid w:val="001B0E1E"/>
    <w:rsid w:val="001B0EA1"/>
    <w:rsid w:val="001B223E"/>
    <w:rsid w:val="001B4C6F"/>
    <w:rsid w:val="001B58A6"/>
    <w:rsid w:val="001B6962"/>
    <w:rsid w:val="001B6C98"/>
    <w:rsid w:val="001B74F1"/>
    <w:rsid w:val="001B79E6"/>
    <w:rsid w:val="001C1FFE"/>
    <w:rsid w:val="001C39A1"/>
    <w:rsid w:val="001C42C8"/>
    <w:rsid w:val="001C58B0"/>
    <w:rsid w:val="001C71B0"/>
    <w:rsid w:val="001C7753"/>
    <w:rsid w:val="001C7C08"/>
    <w:rsid w:val="001D02B7"/>
    <w:rsid w:val="001D0392"/>
    <w:rsid w:val="001D043E"/>
    <w:rsid w:val="001D161C"/>
    <w:rsid w:val="001D3710"/>
    <w:rsid w:val="001D47F8"/>
    <w:rsid w:val="001D4969"/>
    <w:rsid w:val="001D4AF1"/>
    <w:rsid w:val="001D7160"/>
    <w:rsid w:val="001D773B"/>
    <w:rsid w:val="001D79E3"/>
    <w:rsid w:val="001D7A2E"/>
    <w:rsid w:val="001D7AFF"/>
    <w:rsid w:val="001E00B7"/>
    <w:rsid w:val="001E0403"/>
    <w:rsid w:val="001E0A09"/>
    <w:rsid w:val="001E4066"/>
    <w:rsid w:val="001F0DA7"/>
    <w:rsid w:val="001F140F"/>
    <w:rsid w:val="001F1FEA"/>
    <w:rsid w:val="001F2045"/>
    <w:rsid w:val="001F2E29"/>
    <w:rsid w:val="001F2FE8"/>
    <w:rsid w:val="001F38FA"/>
    <w:rsid w:val="001F4086"/>
    <w:rsid w:val="001F4D48"/>
    <w:rsid w:val="001F5C33"/>
    <w:rsid w:val="001F5DD6"/>
    <w:rsid w:val="001F79B7"/>
    <w:rsid w:val="001F79B9"/>
    <w:rsid w:val="001F7C30"/>
    <w:rsid w:val="002010E1"/>
    <w:rsid w:val="00204ABB"/>
    <w:rsid w:val="0020584D"/>
    <w:rsid w:val="00205CE6"/>
    <w:rsid w:val="00205DAE"/>
    <w:rsid w:val="00206D96"/>
    <w:rsid w:val="00207269"/>
    <w:rsid w:val="0020789B"/>
    <w:rsid w:val="002079D8"/>
    <w:rsid w:val="0021065F"/>
    <w:rsid w:val="00211E64"/>
    <w:rsid w:val="002120F8"/>
    <w:rsid w:val="00212BEC"/>
    <w:rsid w:val="00212C56"/>
    <w:rsid w:val="0021394B"/>
    <w:rsid w:val="00213E4C"/>
    <w:rsid w:val="00216E05"/>
    <w:rsid w:val="00217071"/>
    <w:rsid w:val="00217AB7"/>
    <w:rsid w:val="00220802"/>
    <w:rsid w:val="002212F1"/>
    <w:rsid w:val="00221D12"/>
    <w:rsid w:val="0022338A"/>
    <w:rsid w:val="00224B03"/>
    <w:rsid w:val="002250BD"/>
    <w:rsid w:val="002260E7"/>
    <w:rsid w:val="0022725C"/>
    <w:rsid w:val="002279AA"/>
    <w:rsid w:val="002304CA"/>
    <w:rsid w:val="00230D3A"/>
    <w:rsid w:val="00230FEC"/>
    <w:rsid w:val="00232543"/>
    <w:rsid w:val="00233581"/>
    <w:rsid w:val="002341FA"/>
    <w:rsid w:val="002346EE"/>
    <w:rsid w:val="00235885"/>
    <w:rsid w:val="002366E1"/>
    <w:rsid w:val="00236C5A"/>
    <w:rsid w:val="002374ED"/>
    <w:rsid w:val="002406D1"/>
    <w:rsid w:val="00240FB9"/>
    <w:rsid w:val="00244663"/>
    <w:rsid w:val="002462AB"/>
    <w:rsid w:val="00246DC9"/>
    <w:rsid w:val="00247C84"/>
    <w:rsid w:val="002502A3"/>
    <w:rsid w:val="00252E48"/>
    <w:rsid w:val="002556E7"/>
    <w:rsid w:val="00256E53"/>
    <w:rsid w:val="002574E0"/>
    <w:rsid w:val="00257B91"/>
    <w:rsid w:val="002603CD"/>
    <w:rsid w:val="00260C9E"/>
    <w:rsid w:val="002619F8"/>
    <w:rsid w:val="00263561"/>
    <w:rsid w:val="00264A3E"/>
    <w:rsid w:val="0026510F"/>
    <w:rsid w:val="00271BF2"/>
    <w:rsid w:val="00271F42"/>
    <w:rsid w:val="00272301"/>
    <w:rsid w:val="002753A1"/>
    <w:rsid w:val="00275F7B"/>
    <w:rsid w:val="00276D04"/>
    <w:rsid w:val="002772A6"/>
    <w:rsid w:val="002772D3"/>
    <w:rsid w:val="00277784"/>
    <w:rsid w:val="00282E1F"/>
    <w:rsid w:val="002831C8"/>
    <w:rsid w:val="00283DE0"/>
    <w:rsid w:val="00286390"/>
    <w:rsid w:val="0028726B"/>
    <w:rsid w:val="00287E92"/>
    <w:rsid w:val="002922E1"/>
    <w:rsid w:val="00293D5D"/>
    <w:rsid w:val="00294A44"/>
    <w:rsid w:val="00295221"/>
    <w:rsid w:val="00295382"/>
    <w:rsid w:val="002A1861"/>
    <w:rsid w:val="002A2716"/>
    <w:rsid w:val="002A29FB"/>
    <w:rsid w:val="002A407B"/>
    <w:rsid w:val="002A4CA5"/>
    <w:rsid w:val="002A5427"/>
    <w:rsid w:val="002B0DA1"/>
    <w:rsid w:val="002B420D"/>
    <w:rsid w:val="002B54DD"/>
    <w:rsid w:val="002C03D5"/>
    <w:rsid w:val="002C045D"/>
    <w:rsid w:val="002C0904"/>
    <w:rsid w:val="002C17D1"/>
    <w:rsid w:val="002C1E9F"/>
    <w:rsid w:val="002C24C1"/>
    <w:rsid w:val="002C2A2C"/>
    <w:rsid w:val="002C3A78"/>
    <w:rsid w:val="002C4D41"/>
    <w:rsid w:val="002D1C86"/>
    <w:rsid w:val="002D1DED"/>
    <w:rsid w:val="002D21A3"/>
    <w:rsid w:val="002D2888"/>
    <w:rsid w:val="002D39F2"/>
    <w:rsid w:val="002D503B"/>
    <w:rsid w:val="002D55BD"/>
    <w:rsid w:val="002D5DB7"/>
    <w:rsid w:val="002D6E4D"/>
    <w:rsid w:val="002D6F5A"/>
    <w:rsid w:val="002D7D57"/>
    <w:rsid w:val="002E002C"/>
    <w:rsid w:val="002E0771"/>
    <w:rsid w:val="002E08D5"/>
    <w:rsid w:val="002E15B7"/>
    <w:rsid w:val="002E2EA3"/>
    <w:rsid w:val="002E5477"/>
    <w:rsid w:val="002E5561"/>
    <w:rsid w:val="002E5CE4"/>
    <w:rsid w:val="002E7861"/>
    <w:rsid w:val="002F0CCC"/>
    <w:rsid w:val="002F3D23"/>
    <w:rsid w:val="002F3E8F"/>
    <w:rsid w:val="002F441D"/>
    <w:rsid w:val="002F61EF"/>
    <w:rsid w:val="00300712"/>
    <w:rsid w:val="00300811"/>
    <w:rsid w:val="00300F29"/>
    <w:rsid w:val="00304C05"/>
    <w:rsid w:val="00304DAC"/>
    <w:rsid w:val="00304FC4"/>
    <w:rsid w:val="00305F38"/>
    <w:rsid w:val="003063BA"/>
    <w:rsid w:val="00306EEF"/>
    <w:rsid w:val="0030747C"/>
    <w:rsid w:val="003075C2"/>
    <w:rsid w:val="0031045E"/>
    <w:rsid w:val="00310579"/>
    <w:rsid w:val="00312CF0"/>
    <w:rsid w:val="00313895"/>
    <w:rsid w:val="00314F8A"/>
    <w:rsid w:val="003151C4"/>
    <w:rsid w:val="003208D9"/>
    <w:rsid w:val="0032141C"/>
    <w:rsid w:val="003224CA"/>
    <w:rsid w:val="00323C2D"/>
    <w:rsid w:val="00324E3D"/>
    <w:rsid w:val="0032685D"/>
    <w:rsid w:val="00330296"/>
    <w:rsid w:val="003307DE"/>
    <w:rsid w:val="003311BA"/>
    <w:rsid w:val="003317C5"/>
    <w:rsid w:val="00331879"/>
    <w:rsid w:val="003321C1"/>
    <w:rsid w:val="00333019"/>
    <w:rsid w:val="0033360E"/>
    <w:rsid w:val="003346D1"/>
    <w:rsid w:val="00336057"/>
    <w:rsid w:val="00337303"/>
    <w:rsid w:val="0033732F"/>
    <w:rsid w:val="00343702"/>
    <w:rsid w:val="00343C46"/>
    <w:rsid w:val="0034432D"/>
    <w:rsid w:val="0034516F"/>
    <w:rsid w:val="00346430"/>
    <w:rsid w:val="003502CC"/>
    <w:rsid w:val="00355859"/>
    <w:rsid w:val="003567C7"/>
    <w:rsid w:val="00360E4A"/>
    <w:rsid w:val="00361361"/>
    <w:rsid w:val="00363CFE"/>
    <w:rsid w:val="00364647"/>
    <w:rsid w:val="00365577"/>
    <w:rsid w:val="00366A40"/>
    <w:rsid w:val="00367DEF"/>
    <w:rsid w:val="0037249A"/>
    <w:rsid w:val="0037475D"/>
    <w:rsid w:val="0037563A"/>
    <w:rsid w:val="00376749"/>
    <w:rsid w:val="0037712C"/>
    <w:rsid w:val="0037775D"/>
    <w:rsid w:val="00377BF5"/>
    <w:rsid w:val="00380197"/>
    <w:rsid w:val="00381A5A"/>
    <w:rsid w:val="003839CB"/>
    <w:rsid w:val="00383B0C"/>
    <w:rsid w:val="003843C4"/>
    <w:rsid w:val="003861B7"/>
    <w:rsid w:val="00386701"/>
    <w:rsid w:val="0039133E"/>
    <w:rsid w:val="00391F04"/>
    <w:rsid w:val="00392703"/>
    <w:rsid w:val="0039291F"/>
    <w:rsid w:val="00392D84"/>
    <w:rsid w:val="00392FB7"/>
    <w:rsid w:val="00393F3C"/>
    <w:rsid w:val="00397AB0"/>
    <w:rsid w:val="00397FCF"/>
    <w:rsid w:val="003A12F2"/>
    <w:rsid w:val="003A2C32"/>
    <w:rsid w:val="003A30B9"/>
    <w:rsid w:val="003A529D"/>
    <w:rsid w:val="003A548C"/>
    <w:rsid w:val="003A5B4D"/>
    <w:rsid w:val="003A5BCB"/>
    <w:rsid w:val="003B2E25"/>
    <w:rsid w:val="003B7056"/>
    <w:rsid w:val="003B717F"/>
    <w:rsid w:val="003C0015"/>
    <w:rsid w:val="003C01BE"/>
    <w:rsid w:val="003C10E9"/>
    <w:rsid w:val="003C4429"/>
    <w:rsid w:val="003C560D"/>
    <w:rsid w:val="003C5B13"/>
    <w:rsid w:val="003C639E"/>
    <w:rsid w:val="003C7000"/>
    <w:rsid w:val="003C7075"/>
    <w:rsid w:val="003C7BA0"/>
    <w:rsid w:val="003C7CDF"/>
    <w:rsid w:val="003D0E08"/>
    <w:rsid w:val="003D18B0"/>
    <w:rsid w:val="003D19FC"/>
    <w:rsid w:val="003D1C3E"/>
    <w:rsid w:val="003D20C9"/>
    <w:rsid w:val="003D277C"/>
    <w:rsid w:val="003D28CD"/>
    <w:rsid w:val="003D30F8"/>
    <w:rsid w:val="003D372A"/>
    <w:rsid w:val="003D3C2E"/>
    <w:rsid w:val="003D47B8"/>
    <w:rsid w:val="003D4854"/>
    <w:rsid w:val="003D56B3"/>
    <w:rsid w:val="003D6038"/>
    <w:rsid w:val="003D6E1E"/>
    <w:rsid w:val="003E2DA0"/>
    <w:rsid w:val="003E3C76"/>
    <w:rsid w:val="003E4D5B"/>
    <w:rsid w:val="003E5BC3"/>
    <w:rsid w:val="003E67F0"/>
    <w:rsid w:val="003F0C09"/>
    <w:rsid w:val="003F0ED1"/>
    <w:rsid w:val="003F1D60"/>
    <w:rsid w:val="003F24B3"/>
    <w:rsid w:val="003F25C1"/>
    <w:rsid w:val="003F4B6A"/>
    <w:rsid w:val="003F4D45"/>
    <w:rsid w:val="003F51E7"/>
    <w:rsid w:val="00402C01"/>
    <w:rsid w:val="00403684"/>
    <w:rsid w:val="00403A81"/>
    <w:rsid w:val="0040424F"/>
    <w:rsid w:val="00404F8E"/>
    <w:rsid w:val="004055A4"/>
    <w:rsid w:val="00407930"/>
    <w:rsid w:val="004105CE"/>
    <w:rsid w:val="004118D2"/>
    <w:rsid w:val="004120D3"/>
    <w:rsid w:val="004124B0"/>
    <w:rsid w:val="004131D5"/>
    <w:rsid w:val="004146C5"/>
    <w:rsid w:val="00414714"/>
    <w:rsid w:val="00414951"/>
    <w:rsid w:val="00414A82"/>
    <w:rsid w:val="00414D78"/>
    <w:rsid w:val="0041642C"/>
    <w:rsid w:val="00416610"/>
    <w:rsid w:val="00416ABB"/>
    <w:rsid w:val="00416B30"/>
    <w:rsid w:val="00417FE4"/>
    <w:rsid w:val="0042172A"/>
    <w:rsid w:val="00421D3A"/>
    <w:rsid w:val="00423174"/>
    <w:rsid w:val="0042461C"/>
    <w:rsid w:val="0042485F"/>
    <w:rsid w:val="004268A8"/>
    <w:rsid w:val="004326FC"/>
    <w:rsid w:val="00433035"/>
    <w:rsid w:val="004368BB"/>
    <w:rsid w:val="004370BB"/>
    <w:rsid w:val="0043748F"/>
    <w:rsid w:val="00441709"/>
    <w:rsid w:val="00441CAE"/>
    <w:rsid w:val="004425D7"/>
    <w:rsid w:val="00443BF2"/>
    <w:rsid w:val="00444069"/>
    <w:rsid w:val="00444A4C"/>
    <w:rsid w:val="00447281"/>
    <w:rsid w:val="00447BC8"/>
    <w:rsid w:val="00451A70"/>
    <w:rsid w:val="00451AC2"/>
    <w:rsid w:val="00451B65"/>
    <w:rsid w:val="00452409"/>
    <w:rsid w:val="004529E9"/>
    <w:rsid w:val="00453555"/>
    <w:rsid w:val="00456C4E"/>
    <w:rsid w:val="00457D2B"/>
    <w:rsid w:val="00457D3B"/>
    <w:rsid w:val="00461651"/>
    <w:rsid w:val="00462995"/>
    <w:rsid w:val="004655C1"/>
    <w:rsid w:val="004669AA"/>
    <w:rsid w:val="00466B10"/>
    <w:rsid w:val="004671B6"/>
    <w:rsid w:val="0046791C"/>
    <w:rsid w:val="00467C86"/>
    <w:rsid w:val="00467F3A"/>
    <w:rsid w:val="004700F7"/>
    <w:rsid w:val="0047198F"/>
    <w:rsid w:val="004723C5"/>
    <w:rsid w:val="00472E3F"/>
    <w:rsid w:val="00473422"/>
    <w:rsid w:val="00473D7A"/>
    <w:rsid w:val="004750A6"/>
    <w:rsid w:val="00477805"/>
    <w:rsid w:val="0048139E"/>
    <w:rsid w:val="00481D59"/>
    <w:rsid w:val="004825CB"/>
    <w:rsid w:val="00483446"/>
    <w:rsid w:val="00484621"/>
    <w:rsid w:val="004857BC"/>
    <w:rsid w:val="0049140B"/>
    <w:rsid w:val="004936F2"/>
    <w:rsid w:val="00494ABC"/>
    <w:rsid w:val="0049710B"/>
    <w:rsid w:val="00497F95"/>
    <w:rsid w:val="004A0205"/>
    <w:rsid w:val="004A028D"/>
    <w:rsid w:val="004A3E1A"/>
    <w:rsid w:val="004A3FA4"/>
    <w:rsid w:val="004A420C"/>
    <w:rsid w:val="004A4E05"/>
    <w:rsid w:val="004A6B1D"/>
    <w:rsid w:val="004B1BFA"/>
    <w:rsid w:val="004B2B24"/>
    <w:rsid w:val="004B4110"/>
    <w:rsid w:val="004B435B"/>
    <w:rsid w:val="004B4757"/>
    <w:rsid w:val="004B5825"/>
    <w:rsid w:val="004B61FE"/>
    <w:rsid w:val="004B6B5F"/>
    <w:rsid w:val="004B7F16"/>
    <w:rsid w:val="004C1038"/>
    <w:rsid w:val="004C1718"/>
    <w:rsid w:val="004C2719"/>
    <w:rsid w:val="004C291B"/>
    <w:rsid w:val="004C4B70"/>
    <w:rsid w:val="004C6052"/>
    <w:rsid w:val="004C7810"/>
    <w:rsid w:val="004C7EA5"/>
    <w:rsid w:val="004D012E"/>
    <w:rsid w:val="004D08A1"/>
    <w:rsid w:val="004D2888"/>
    <w:rsid w:val="004D36D5"/>
    <w:rsid w:val="004D42BB"/>
    <w:rsid w:val="004D4548"/>
    <w:rsid w:val="004D4E15"/>
    <w:rsid w:val="004D58CD"/>
    <w:rsid w:val="004D6A24"/>
    <w:rsid w:val="004E4387"/>
    <w:rsid w:val="004E5CE1"/>
    <w:rsid w:val="004E5D47"/>
    <w:rsid w:val="004E62F7"/>
    <w:rsid w:val="004E7379"/>
    <w:rsid w:val="004E7B49"/>
    <w:rsid w:val="004F0E24"/>
    <w:rsid w:val="004F15B5"/>
    <w:rsid w:val="004F2422"/>
    <w:rsid w:val="004F2FD8"/>
    <w:rsid w:val="004F405B"/>
    <w:rsid w:val="004F4860"/>
    <w:rsid w:val="004F4A06"/>
    <w:rsid w:val="004F5C6F"/>
    <w:rsid w:val="004F5D99"/>
    <w:rsid w:val="004F6C3C"/>
    <w:rsid w:val="004F7B10"/>
    <w:rsid w:val="00500D56"/>
    <w:rsid w:val="00501052"/>
    <w:rsid w:val="00501680"/>
    <w:rsid w:val="0050255A"/>
    <w:rsid w:val="00502866"/>
    <w:rsid w:val="00502C89"/>
    <w:rsid w:val="00505A3C"/>
    <w:rsid w:val="005076D7"/>
    <w:rsid w:val="00511296"/>
    <w:rsid w:val="00511C90"/>
    <w:rsid w:val="00512202"/>
    <w:rsid w:val="00512ED1"/>
    <w:rsid w:val="005135F2"/>
    <w:rsid w:val="00513817"/>
    <w:rsid w:val="00515995"/>
    <w:rsid w:val="00516D37"/>
    <w:rsid w:val="00517147"/>
    <w:rsid w:val="00517F1E"/>
    <w:rsid w:val="00520D1D"/>
    <w:rsid w:val="00522313"/>
    <w:rsid w:val="005242A6"/>
    <w:rsid w:val="0052549F"/>
    <w:rsid w:val="0052557A"/>
    <w:rsid w:val="00525D8D"/>
    <w:rsid w:val="0052727F"/>
    <w:rsid w:val="00527A99"/>
    <w:rsid w:val="005301A1"/>
    <w:rsid w:val="005313C7"/>
    <w:rsid w:val="00531440"/>
    <w:rsid w:val="00533644"/>
    <w:rsid w:val="0053417B"/>
    <w:rsid w:val="005349DD"/>
    <w:rsid w:val="00535FED"/>
    <w:rsid w:val="0054464F"/>
    <w:rsid w:val="00545007"/>
    <w:rsid w:val="005510DC"/>
    <w:rsid w:val="0055156C"/>
    <w:rsid w:val="00551D95"/>
    <w:rsid w:val="00551E1F"/>
    <w:rsid w:val="00551F6B"/>
    <w:rsid w:val="00551F7D"/>
    <w:rsid w:val="0055269A"/>
    <w:rsid w:val="00552FA1"/>
    <w:rsid w:val="00556779"/>
    <w:rsid w:val="00556FF0"/>
    <w:rsid w:val="00557140"/>
    <w:rsid w:val="00557E54"/>
    <w:rsid w:val="0056413E"/>
    <w:rsid w:val="0056558D"/>
    <w:rsid w:val="005661B6"/>
    <w:rsid w:val="00566237"/>
    <w:rsid w:val="00566F4F"/>
    <w:rsid w:val="00567081"/>
    <w:rsid w:val="00567739"/>
    <w:rsid w:val="005709DA"/>
    <w:rsid w:val="00570B5C"/>
    <w:rsid w:val="00571525"/>
    <w:rsid w:val="0057259A"/>
    <w:rsid w:val="00572660"/>
    <w:rsid w:val="0057488F"/>
    <w:rsid w:val="0057517F"/>
    <w:rsid w:val="00575D01"/>
    <w:rsid w:val="00576EAE"/>
    <w:rsid w:val="005810C4"/>
    <w:rsid w:val="00581ED7"/>
    <w:rsid w:val="00584072"/>
    <w:rsid w:val="00584805"/>
    <w:rsid w:val="00585E78"/>
    <w:rsid w:val="00587D6E"/>
    <w:rsid w:val="005907A3"/>
    <w:rsid w:val="00591468"/>
    <w:rsid w:val="00591E3E"/>
    <w:rsid w:val="00591EE9"/>
    <w:rsid w:val="00595386"/>
    <w:rsid w:val="005A0440"/>
    <w:rsid w:val="005A0E0E"/>
    <w:rsid w:val="005A109E"/>
    <w:rsid w:val="005A1898"/>
    <w:rsid w:val="005A1D5B"/>
    <w:rsid w:val="005A2824"/>
    <w:rsid w:val="005A28CA"/>
    <w:rsid w:val="005A2DD1"/>
    <w:rsid w:val="005A3178"/>
    <w:rsid w:val="005A3A78"/>
    <w:rsid w:val="005A3B02"/>
    <w:rsid w:val="005A5885"/>
    <w:rsid w:val="005A6229"/>
    <w:rsid w:val="005A6368"/>
    <w:rsid w:val="005A734E"/>
    <w:rsid w:val="005B0B21"/>
    <w:rsid w:val="005B16F5"/>
    <w:rsid w:val="005B2EEB"/>
    <w:rsid w:val="005B33A2"/>
    <w:rsid w:val="005B4239"/>
    <w:rsid w:val="005B4DC5"/>
    <w:rsid w:val="005B587E"/>
    <w:rsid w:val="005B5E5F"/>
    <w:rsid w:val="005B6269"/>
    <w:rsid w:val="005C0991"/>
    <w:rsid w:val="005C2A6F"/>
    <w:rsid w:val="005C47E2"/>
    <w:rsid w:val="005C49FF"/>
    <w:rsid w:val="005C4FC6"/>
    <w:rsid w:val="005C6128"/>
    <w:rsid w:val="005C62BA"/>
    <w:rsid w:val="005D0124"/>
    <w:rsid w:val="005D1A8F"/>
    <w:rsid w:val="005D3CF1"/>
    <w:rsid w:val="005D4159"/>
    <w:rsid w:val="005D4412"/>
    <w:rsid w:val="005D4A7C"/>
    <w:rsid w:val="005D6943"/>
    <w:rsid w:val="005E05BE"/>
    <w:rsid w:val="005E1244"/>
    <w:rsid w:val="005E344B"/>
    <w:rsid w:val="005E413C"/>
    <w:rsid w:val="005F02B2"/>
    <w:rsid w:val="005F0735"/>
    <w:rsid w:val="005F0AB9"/>
    <w:rsid w:val="005F12BB"/>
    <w:rsid w:val="005F1C2C"/>
    <w:rsid w:val="005F2983"/>
    <w:rsid w:val="005F359D"/>
    <w:rsid w:val="005F36EF"/>
    <w:rsid w:val="005F5843"/>
    <w:rsid w:val="0060004A"/>
    <w:rsid w:val="006000E0"/>
    <w:rsid w:val="0060152D"/>
    <w:rsid w:val="00601ECB"/>
    <w:rsid w:val="00602475"/>
    <w:rsid w:val="00602FAB"/>
    <w:rsid w:val="00603A3E"/>
    <w:rsid w:val="00603D31"/>
    <w:rsid w:val="0060460F"/>
    <w:rsid w:val="00607349"/>
    <w:rsid w:val="00607942"/>
    <w:rsid w:val="00607A75"/>
    <w:rsid w:val="00607E08"/>
    <w:rsid w:val="0061108D"/>
    <w:rsid w:val="006118AF"/>
    <w:rsid w:val="00611C3B"/>
    <w:rsid w:val="0061319C"/>
    <w:rsid w:val="006133D7"/>
    <w:rsid w:val="00617561"/>
    <w:rsid w:val="00617A37"/>
    <w:rsid w:val="006215D3"/>
    <w:rsid w:val="006217A7"/>
    <w:rsid w:val="00622F7B"/>
    <w:rsid w:val="00623113"/>
    <w:rsid w:val="006232DA"/>
    <w:rsid w:val="00623F38"/>
    <w:rsid w:val="006276C1"/>
    <w:rsid w:val="00630203"/>
    <w:rsid w:val="00630971"/>
    <w:rsid w:val="00632A65"/>
    <w:rsid w:val="0063327A"/>
    <w:rsid w:val="00635348"/>
    <w:rsid w:val="00636613"/>
    <w:rsid w:val="0064065A"/>
    <w:rsid w:val="006410C8"/>
    <w:rsid w:val="00641FE4"/>
    <w:rsid w:val="00643237"/>
    <w:rsid w:val="006436FC"/>
    <w:rsid w:val="0064514F"/>
    <w:rsid w:val="006454EA"/>
    <w:rsid w:val="00646414"/>
    <w:rsid w:val="0064692E"/>
    <w:rsid w:val="00646AF0"/>
    <w:rsid w:val="00646F5B"/>
    <w:rsid w:val="006527E1"/>
    <w:rsid w:val="00655397"/>
    <w:rsid w:val="00655F9C"/>
    <w:rsid w:val="00656F03"/>
    <w:rsid w:val="00657967"/>
    <w:rsid w:val="00657CDB"/>
    <w:rsid w:val="00657DE0"/>
    <w:rsid w:val="00660D7A"/>
    <w:rsid w:val="00661538"/>
    <w:rsid w:val="00662E51"/>
    <w:rsid w:val="006651A6"/>
    <w:rsid w:val="00667AEB"/>
    <w:rsid w:val="00671563"/>
    <w:rsid w:val="00672695"/>
    <w:rsid w:val="00672FA2"/>
    <w:rsid w:val="0067318B"/>
    <w:rsid w:val="00674670"/>
    <w:rsid w:val="00674C10"/>
    <w:rsid w:val="00675309"/>
    <w:rsid w:val="00677191"/>
    <w:rsid w:val="00677B32"/>
    <w:rsid w:val="00680310"/>
    <w:rsid w:val="00681C64"/>
    <w:rsid w:val="0068355F"/>
    <w:rsid w:val="00683805"/>
    <w:rsid w:val="00684424"/>
    <w:rsid w:val="0069267E"/>
    <w:rsid w:val="00693B71"/>
    <w:rsid w:val="00696CD6"/>
    <w:rsid w:val="00697CE5"/>
    <w:rsid w:val="006A0762"/>
    <w:rsid w:val="006A0DF1"/>
    <w:rsid w:val="006A10D7"/>
    <w:rsid w:val="006A13DB"/>
    <w:rsid w:val="006A2EBC"/>
    <w:rsid w:val="006A31AD"/>
    <w:rsid w:val="006A3F8E"/>
    <w:rsid w:val="006A67C2"/>
    <w:rsid w:val="006B2CFB"/>
    <w:rsid w:val="006B3497"/>
    <w:rsid w:val="006B3B85"/>
    <w:rsid w:val="006B3FEC"/>
    <w:rsid w:val="006B40CC"/>
    <w:rsid w:val="006B4525"/>
    <w:rsid w:val="006B5188"/>
    <w:rsid w:val="006B518F"/>
    <w:rsid w:val="006B52BF"/>
    <w:rsid w:val="006C056F"/>
    <w:rsid w:val="006C0675"/>
    <w:rsid w:val="006C2B44"/>
    <w:rsid w:val="006C3570"/>
    <w:rsid w:val="006C73B5"/>
    <w:rsid w:val="006D0D11"/>
    <w:rsid w:val="006D117A"/>
    <w:rsid w:val="006D33E2"/>
    <w:rsid w:val="006D461E"/>
    <w:rsid w:val="006D4ED6"/>
    <w:rsid w:val="006D6F73"/>
    <w:rsid w:val="006D7CC8"/>
    <w:rsid w:val="006D7E99"/>
    <w:rsid w:val="006E0CCB"/>
    <w:rsid w:val="006E0E17"/>
    <w:rsid w:val="006E138D"/>
    <w:rsid w:val="006E2608"/>
    <w:rsid w:val="006E2EFA"/>
    <w:rsid w:val="006E4E23"/>
    <w:rsid w:val="006E57B1"/>
    <w:rsid w:val="006E64C7"/>
    <w:rsid w:val="006F2B1E"/>
    <w:rsid w:val="006F323D"/>
    <w:rsid w:val="006F572A"/>
    <w:rsid w:val="006F6389"/>
    <w:rsid w:val="007004D2"/>
    <w:rsid w:val="0070165C"/>
    <w:rsid w:val="00702EF5"/>
    <w:rsid w:val="0070378F"/>
    <w:rsid w:val="00703CA9"/>
    <w:rsid w:val="007044FE"/>
    <w:rsid w:val="00705D75"/>
    <w:rsid w:val="007104B7"/>
    <w:rsid w:val="0071137E"/>
    <w:rsid w:val="00713F9F"/>
    <w:rsid w:val="007156E2"/>
    <w:rsid w:val="00716DB3"/>
    <w:rsid w:val="00721430"/>
    <w:rsid w:val="007225C8"/>
    <w:rsid w:val="007248B9"/>
    <w:rsid w:val="00725F49"/>
    <w:rsid w:val="007263FF"/>
    <w:rsid w:val="00730CC6"/>
    <w:rsid w:val="00732F5A"/>
    <w:rsid w:val="007331C5"/>
    <w:rsid w:val="00733939"/>
    <w:rsid w:val="007344C7"/>
    <w:rsid w:val="00734A8D"/>
    <w:rsid w:val="00736DB6"/>
    <w:rsid w:val="0074224C"/>
    <w:rsid w:val="00744132"/>
    <w:rsid w:val="0074479F"/>
    <w:rsid w:val="007477DC"/>
    <w:rsid w:val="00750F43"/>
    <w:rsid w:val="0075257A"/>
    <w:rsid w:val="00752833"/>
    <w:rsid w:val="00753124"/>
    <w:rsid w:val="00754853"/>
    <w:rsid w:val="007548E6"/>
    <w:rsid w:val="00754F01"/>
    <w:rsid w:val="0075527D"/>
    <w:rsid w:val="007555EA"/>
    <w:rsid w:val="00756D01"/>
    <w:rsid w:val="007574DD"/>
    <w:rsid w:val="007610D2"/>
    <w:rsid w:val="00763DA6"/>
    <w:rsid w:val="00764904"/>
    <w:rsid w:val="0076784D"/>
    <w:rsid w:val="00770BB6"/>
    <w:rsid w:val="00771825"/>
    <w:rsid w:val="00772A95"/>
    <w:rsid w:val="007741F3"/>
    <w:rsid w:val="00774404"/>
    <w:rsid w:val="00774615"/>
    <w:rsid w:val="00774AB3"/>
    <w:rsid w:val="0078122B"/>
    <w:rsid w:val="0078408A"/>
    <w:rsid w:val="00786299"/>
    <w:rsid w:val="00786A9F"/>
    <w:rsid w:val="00786C04"/>
    <w:rsid w:val="007901E9"/>
    <w:rsid w:val="00791C96"/>
    <w:rsid w:val="00791FF5"/>
    <w:rsid w:val="00792675"/>
    <w:rsid w:val="0079290C"/>
    <w:rsid w:val="007946FC"/>
    <w:rsid w:val="0079677A"/>
    <w:rsid w:val="00797C42"/>
    <w:rsid w:val="007A1A7E"/>
    <w:rsid w:val="007A1E40"/>
    <w:rsid w:val="007A29DA"/>
    <w:rsid w:val="007A2E32"/>
    <w:rsid w:val="007A4EFB"/>
    <w:rsid w:val="007A5C18"/>
    <w:rsid w:val="007B06A7"/>
    <w:rsid w:val="007B2383"/>
    <w:rsid w:val="007B2670"/>
    <w:rsid w:val="007B3098"/>
    <w:rsid w:val="007B3130"/>
    <w:rsid w:val="007B43DE"/>
    <w:rsid w:val="007B5FE6"/>
    <w:rsid w:val="007B7BB6"/>
    <w:rsid w:val="007C201E"/>
    <w:rsid w:val="007C35A7"/>
    <w:rsid w:val="007D1BD8"/>
    <w:rsid w:val="007D3244"/>
    <w:rsid w:val="007D377C"/>
    <w:rsid w:val="007D3A19"/>
    <w:rsid w:val="007D5DC9"/>
    <w:rsid w:val="007D60E4"/>
    <w:rsid w:val="007D6CBC"/>
    <w:rsid w:val="007D6EC5"/>
    <w:rsid w:val="007D7E0F"/>
    <w:rsid w:val="007E07BF"/>
    <w:rsid w:val="007E0FE6"/>
    <w:rsid w:val="007E10E4"/>
    <w:rsid w:val="007E1637"/>
    <w:rsid w:val="007E1A06"/>
    <w:rsid w:val="007E1C5C"/>
    <w:rsid w:val="007E2457"/>
    <w:rsid w:val="007E28D3"/>
    <w:rsid w:val="007E29EC"/>
    <w:rsid w:val="007E3311"/>
    <w:rsid w:val="007E4CF7"/>
    <w:rsid w:val="007E4DD4"/>
    <w:rsid w:val="007E5B3F"/>
    <w:rsid w:val="007F061C"/>
    <w:rsid w:val="007F1E61"/>
    <w:rsid w:val="007F31DD"/>
    <w:rsid w:val="007F3602"/>
    <w:rsid w:val="007F3F65"/>
    <w:rsid w:val="007F576D"/>
    <w:rsid w:val="007F6E10"/>
    <w:rsid w:val="008001DE"/>
    <w:rsid w:val="00800B1B"/>
    <w:rsid w:val="00800BD5"/>
    <w:rsid w:val="008012BC"/>
    <w:rsid w:val="00801B0E"/>
    <w:rsid w:val="00802CBD"/>
    <w:rsid w:val="00804472"/>
    <w:rsid w:val="008048E5"/>
    <w:rsid w:val="00805FB4"/>
    <w:rsid w:val="0080614E"/>
    <w:rsid w:val="008063F3"/>
    <w:rsid w:val="0080717D"/>
    <w:rsid w:val="00807903"/>
    <w:rsid w:val="0081006F"/>
    <w:rsid w:val="0081282C"/>
    <w:rsid w:val="00812B3E"/>
    <w:rsid w:val="00812BA0"/>
    <w:rsid w:val="00812FB1"/>
    <w:rsid w:val="0081509F"/>
    <w:rsid w:val="0081608F"/>
    <w:rsid w:val="008167CB"/>
    <w:rsid w:val="00817228"/>
    <w:rsid w:val="00820182"/>
    <w:rsid w:val="008211B3"/>
    <w:rsid w:val="0082158F"/>
    <w:rsid w:val="008227C1"/>
    <w:rsid w:val="00830468"/>
    <w:rsid w:val="008304A6"/>
    <w:rsid w:val="0083291F"/>
    <w:rsid w:val="00832E95"/>
    <w:rsid w:val="00833624"/>
    <w:rsid w:val="00833715"/>
    <w:rsid w:val="00833F8A"/>
    <w:rsid w:val="00835F70"/>
    <w:rsid w:val="00836AF0"/>
    <w:rsid w:val="00836EB4"/>
    <w:rsid w:val="00840004"/>
    <w:rsid w:val="00840121"/>
    <w:rsid w:val="008404B1"/>
    <w:rsid w:val="00840675"/>
    <w:rsid w:val="00840C17"/>
    <w:rsid w:val="00841E20"/>
    <w:rsid w:val="00842234"/>
    <w:rsid w:val="00842E0E"/>
    <w:rsid w:val="00845126"/>
    <w:rsid w:val="00845B5E"/>
    <w:rsid w:val="00846406"/>
    <w:rsid w:val="008504FC"/>
    <w:rsid w:val="00851799"/>
    <w:rsid w:val="00851D2D"/>
    <w:rsid w:val="00852495"/>
    <w:rsid w:val="0085298C"/>
    <w:rsid w:val="00852FCB"/>
    <w:rsid w:val="00853467"/>
    <w:rsid w:val="008536BA"/>
    <w:rsid w:val="00853D17"/>
    <w:rsid w:val="00854E8C"/>
    <w:rsid w:val="00860F77"/>
    <w:rsid w:val="008624DA"/>
    <w:rsid w:val="008642E4"/>
    <w:rsid w:val="00874250"/>
    <w:rsid w:val="00875834"/>
    <w:rsid w:val="0087675E"/>
    <w:rsid w:val="008771E3"/>
    <w:rsid w:val="00877852"/>
    <w:rsid w:val="00877A18"/>
    <w:rsid w:val="00883FBB"/>
    <w:rsid w:val="008841B6"/>
    <w:rsid w:val="00884421"/>
    <w:rsid w:val="00884707"/>
    <w:rsid w:val="008859B3"/>
    <w:rsid w:val="00885AFD"/>
    <w:rsid w:val="00886A93"/>
    <w:rsid w:val="00887D76"/>
    <w:rsid w:val="0089082C"/>
    <w:rsid w:val="00891675"/>
    <w:rsid w:val="00892936"/>
    <w:rsid w:val="00892EA1"/>
    <w:rsid w:val="00893C94"/>
    <w:rsid w:val="008941A2"/>
    <w:rsid w:val="008944AF"/>
    <w:rsid w:val="00896BCA"/>
    <w:rsid w:val="00896C8D"/>
    <w:rsid w:val="00896FF7"/>
    <w:rsid w:val="008A2917"/>
    <w:rsid w:val="008A2FEC"/>
    <w:rsid w:val="008A438D"/>
    <w:rsid w:val="008A5005"/>
    <w:rsid w:val="008A6366"/>
    <w:rsid w:val="008A6610"/>
    <w:rsid w:val="008A7D5D"/>
    <w:rsid w:val="008B0681"/>
    <w:rsid w:val="008B276E"/>
    <w:rsid w:val="008B30CC"/>
    <w:rsid w:val="008B376B"/>
    <w:rsid w:val="008B476F"/>
    <w:rsid w:val="008B4C64"/>
    <w:rsid w:val="008B51C1"/>
    <w:rsid w:val="008B5654"/>
    <w:rsid w:val="008B7A5E"/>
    <w:rsid w:val="008C043E"/>
    <w:rsid w:val="008C04DF"/>
    <w:rsid w:val="008C05D3"/>
    <w:rsid w:val="008C1466"/>
    <w:rsid w:val="008C2236"/>
    <w:rsid w:val="008C39C9"/>
    <w:rsid w:val="008C3D87"/>
    <w:rsid w:val="008C5E04"/>
    <w:rsid w:val="008C6BEE"/>
    <w:rsid w:val="008C7DAD"/>
    <w:rsid w:val="008D0462"/>
    <w:rsid w:val="008D1215"/>
    <w:rsid w:val="008D2748"/>
    <w:rsid w:val="008D36AD"/>
    <w:rsid w:val="008D4846"/>
    <w:rsid w:val="008D525B"/>
    <w:rsid w:val="008D71B4"/>
    <w:rsid w:val="008E070F"/>
    <w:rsid w:val="008E0B1B"/>
    <w:rsid w:val="008E248C"/>
    <w:rsid w:val="008E30C8"/>
    <w:rsid w:val="008E3226"/>
    <w:rsid w:val="008E35D6"/>
    <w:rsid w:val="008E54F0"/>
    <w:rsid w:val="008E761A"/>
    <w:rsid w:val="008F01EC"/>
    <w:rsid w:val="008F09DF"/>
    <w:rsid w:val="008F3189"/>
    <w:rsid w:val="008F3C12"/>
    <w:rsid w:val="008F4EE6"/>
    <w:rsid w:val="008F55B4"/>
    <w:rsid w:val="008F5C69"/>
    <w:rsid w:val="008F6AB0"/>
    <w:rsid w:val="00900E16"/>
    <w:rsid w:val="00901E63"/>
    <w:rsid w:val="0090326C"/>
    <w:rsid w:val="009062D8"/>
    <w:rsid w:val="0090639D"/>
    <w:rsid w:val="00911A59"/>
    <w:rsid w:val="00911CCC"/>
    <w:rsid w:val="00912447"/>
    <w:rsid w:val="00912707"/>
    <w:rsid w:val="0091375D"/>
    <w:rsid w:val="0091503B"/>
    <w:rsid w:val="0091598D"/>
    <w:rsid w:val="00915BB3"/>
    <w:rsid w:val="00921667"/>
    <w:rsid w:val="00921D83"/>
    <w:rsid w:val="009225B1"/>
    <w:rsid w:val="00923065"/>
    <w:rsid w:val="009240D2"/>
    <w:rsid w:val="00926637"/>
    <w:rsid w:val="00927243"/>
    <w:rsid w:val="00931E58"/>
    <w:rsid w:val="00932005"/>
    <w:rsid w:val="0093504A"/>
    <w:rsid w:val="00936091"/>
    <w:rsid w:val="00940738"/>
    <w:rsid w:val="00940813"/>
    <w:rsid w:val="009408C1"/>
    <w:rsid w:val="00945C35"/>
    <w:rsid w:val="00946D66"/>
    <w:rsid w:val="009502C2"/>
    <w:rsid w:val="009502F3"/>
    <w:rsid w:val="00950B25"/>
    <w:rsid w:val="00950EB9"/>
    <w:rsid w:val="009511D9"/>
    <w:rsid w:val="0095167E"/>
    <w:rsid w:val="00951711"/>
    <w:rsid w:val="00951880"/>
    <w:rsid w:val="0095251E"/>
    <w:rsid w:val="0095301C"/>
    <w:rsid w:val="00953FE1"/>
    <w:rsid w:val="009542E3"/>
    <w:rsid w:val="00954DE0"/>
    <w:rsid w:val="009550EB"/>
    <w:rsid w:val="00956C4F"/>
    <w:rsid w:val="009573D8"/>
    <w:rsid w:val="00957DCB"/>
    <w:rsid w:val="009602AA"/>
    <w:rsid w:val="009608E3"/>
    <w:rsid w:val="00960C7A"/>
    <w:rsid w:val="00960F5F"/>
    <w:rsid w:val="009610ED"/>
    <w:rsid w:val="00964EFE"/>
    <w:rsid w:val="00965CE2"/>
    <w:rsid w:val="009661AC"/>
    <w:rsid w:val="00967B96"/>
    <w:rsid w:val="00970B25"/>
    <w:rsid w:val="0097137F"/>
    <w:rsid w:val="00971F81"/>
    <w:rsid w:val="00972D16"/>
    <w:rsid w:val="00974D12"/>
    <w:rsid w:val="009756E3"/>
    <w:rsid w:val="00977712"/>
    <w:rsid w:val="00977D56"/>
    <w:rsid w:val="00982077"/>
    <w:rsid w:val="009842FA"/>
    <w:rsid w:val="00990502"/>
    <w:rsid w:val="0099130C"/>
    <w:rsid w:val="00991ACC"/>
    <w:rsid w:val="0099298E"/>
    <w:rsid w:val="00994745"/>
    <w:rsid w:val="00995F9C"/>
    <w:rsid w:val="00996DDB"/>
    <w:rsid w:val="00997B1A"/>
    <w:rsid w:val="009A01D3"/>
    <w:rsid w:val="009A0A90"/>
    <w:rsid w:val="009A1872"/>
    <w:rsid w:val="009A2EDB"/>
    <w:rsid w:val="009A4106"/>
    <w:rsid w:val="009A5BCE"/>
    <w:rsid w:val="009A6B28"/>
    <w:rsid w:val="009A7BC5"/>
    <w:rsid w:val="009B2128"/>
    <w:rsid w:val="009B329E"/>
    <w:rsid w:val="009B3D50"/>
    <w:rsid w:val="009B4190"/>
    <w:rsid w:val="009B686D"/>
    <w:rsid w:val="009B68D6"/>
    <w:rsid w:val="009C0998"/>
    <w:rsid w:val="009C21AE"/>
    <w:rsid w:val="009C2321"/>
    <w:rsid w:val="009C450E"/>
    <w:rsid w:val="009C6CCE"/>
    <w:rsid w:val="009D120E"/>
    <w:rsid w:val="009D25A1"/>
    <w:rsid w:val="009D3C9A"/>
    <w:rsid w:val="009D40EE"/>
    <w:rsid w:val="009E0544"/>
    <w:rsid w:val="009E1195"/>
    <w:rsid w:val="009E27DB"/>
    <w:rsid w:val="009E2B49"/>
    <w:rsid w:val="009E45B7"/>
    <w:rsid w:val="009E48B9"/>
    <w:rsid w:val="009E4C2F"/>
    <w:rsid w:val="009E76E9"/>
    <w:rsid w:val="009F00E3"/>
    <w:rsid w:val="009F0601"/>
    <w:rsid w:val="009F2566"/>
    <w:rsid w:val="009F4834"/>
    <w:rsid w:val="009F5DE3"/>
    <w:rsid w:val="009F6263"/>
    <w:rsid w:val="009F74D8"/>
    <w:rsid w:val="009F79A6"/>
    <w:rsid w:val="009F7CC5"/>
    <w:rsid w:val="00A02F0B"/>
    <w:rsid w:val="00A039C2"/>
    <w:rsid w:val="00A03BD3"/>
    <w:rsid w:val="00A04389"/>
    <w:rsid w:val="00A04624"/>
    <w:rsid w:val="00A04B36"/>
    <w:rsid w:val="00A05293"/>
    <w:rsid w:val="00A0570F"/>
    <w:rsid w:val="00A05803"/>
    <w:rsid w:val="00A10741"/>
    <w:rsid w:val="00A116CD"/>
    <w:rsid w:val="00A126A2"/>
    <w:rsid w:val="00A135C4"/>
    <w:rsid w:val="00A15867"/>
    <w:rsid w:val="00A15D2D"/>
    <w:rsid w:val="00A15F4D"/>
    <w:rsid w:val="00A16627"/>
    <w:rsid w:val="00A17941"/>
    <w:rsid w:val="00A21CD0"/>
    <w:rsid w:val="00A22024"/>
    <w:rsid w:val="00A22D57"/>
    <w:rsid w:val="00A248DF"/>
    <w:rsid w:val="00A25A2D"/>
    <w:rsid w:val="00A25A78"/>
    <w:rsid w:val="00A33718"/>
    <w:rsid w:val="00A3698D"/>
    <w:rsid w:val="00A36A17"/>
    <w:rsid w:val="00A408EC"/>
    <w:rsid w:val="00A40A8C"/>
    <w:rsid w:val="00A419E5"/>
    <w:rsid w:val="00A422D6"/>
    <w:rsid w:val="00A4275B"/>
    <w:rsid w:val="00A428FF"/>
    <w:rsid w:val="00A4374C"/>
    <w:rsid w:val="00A44B7E"/>
    <w:rsid w:val="00A4523E"/>
    <w:rsid w:val="00A51C58"/>
    <w:rsid w:val="00A60EB0"/>
    <w:rsid w:val="00A60F93"/>
    <w:rsid w:val="00A62AF4"/>
    <w:rsid w:val="00A633C0"/>
    <w:rsid w:val="00A63FCD"/>
    <w:rsid w:val="00A645CF"/>
    <w:rsid w:val="00A65CE6"/>
    <w:rsid w:val="00A6607D"/>
    <w:rsid w:val="00A67221"/>
    <w:rsid w:val="00A70393"/>
    <w:rsid w:val="00A70853"/>
    <w:rsid w:val="00A70CEC"/>
    <w:rsid w:val="00A7376C"/>
    <w:rsid w:val="00A74883"/>
    <w:rsid w:val="00A75BD7"/>
    <w:rsid w:val="00A76609"/>
    <w:rsid w:val="00A7725F"/>
    <w:rsid w:val="00A80B10"/>
    <w:rsid w:val="00A81CC5"/>
    <w:rsid w:val="00A82D5B"/>
    <w:rsid w:val="00A8367D"/>
    <w:rsid w:val="00A84359"/>
    <w:rsid w:val="00A84E58"/>
    <w:rsid w:val="00A85FEF"/>
    <w:rsid w:val="00A86D42"/>
    <w:rsid w:val="00A903F6"/>
    <w:rsid w:val="00A9056C"/>
    <w:rsid w:val="00A90662"/>
    <w:rsid w:val="00A9226B"/>
    <w:rsid w:val="00A93279"/>
    <w:rsid w:val="00A938AB"/>
    <w:rsid w:val="00A94433"/>
    <w:rsid w:val="00A94A58"/>
    <w:rsid w:val="00A94E8A"/>
    <w:rsid w:val="00A9703A"/>
    <w:rsid w:val="00A971A3"/>
    <w:rsid w:val="00A97540"/>
    <w:rsid w:val="00A97BA6"/>
    <w:rsid w:val="00AA01C3"/>
    <w:rsid w:val="00AA0722"/>
    <w:rsid w:val="00AA2558"/>
    <w:rsid w:val="00AA293E"/>
    <w:rsid w:val="00AA2A92"/>
    <w:rsid w:val="00AA36CF"/>
    <w:rsid w:val="00AA4133"/>
    <w:rsid w:val="00AA66A5"/>
    <w:rsid w:val="00AA6AD0"/>
    <w:rsid w:val="00AA7A65"/>
    <w:rsid w:val="00AA7CBD"/>
    <w:rsid w:val="00AB0437"/>
    <w:rsid w:val="00AB1571"/>
    <w:rsid w:val="00AB1832"/>
    <w:rsid w:val="00AB2BAD"/>
    <w:rsid w:val="00AB3172"/>
    <w:rsid w:val="00AB3E37"/>
    <w:rsid w:val="00AB62D9"/>
    <w:rsid w:val="00AB6FDB"/>
    <w:rsid w:val="00AB7227"/>
    <w:rsid w:val="00AC0A5E"/>
    <w:rsid w:val="00AC0C20"/>
    <w:rsid w:val="00AC1AB6"/>
    <w:rsid w:val="00AC49B0"/>
    <w:rsid w:val="00AC5377"/>
    <w:rsid w:val="00AC5B93"/>
    <w:rsid w:val="00AC5C06"/>
    <w:rsid w:val="00AC6B0D"/>
    <w:rsid w:val="00AD0437"/>
    <w:rsid w:val="00AD11B4"/>
    <w:rsid w:val="00AD448E"/>
    <w:rsid w:val="00AD5B54"/>
    <w:rsid w:val="00AD726E"/>
    <w:rsid w:val="00AE0DF7"/>
    <w:rsid w:val="00AE4F5E"/>
    <w:rsid w:val="00AE71E7"/>
    <w:rsid w:val="00AE7F7B"/>
    <w:rsid w:val="00AF00F1"/>
    <w:rsid w:val="00AF14CE"/>
    <w:rsid w:val="00AF1C8E"/>
    <w:rsid w:val="00AF4367"/>
    <w:rsid w:val="00AF4924"/>
    <w:rsid w:val="00AF4987"/>
    <w:rsid w:val="00AF50B5"/>
    <w:rsid w:val="00AF5330"/>
    <w:rsid w:val="00AF5F79"/>
    <w:rsid w:val="00AF6BF8"/>
    <w:rsid w:val="00AF6E8A"/>
    <w:rsid w:val="00B00517"/>
    <w:rsid w:val="00B02D34"/>
    <w:rsid w:val="00B0351E"/>
    <w:rsid w:val="00B0593D"/>
    <w:rsid w:val="00B0679C"/>
    <w:rsid w:val="00B0790A"/>
    <w:rsid w:val="00B07EA5"/>
    <w:rsid w:val="00B110B2"/>
    <w:rsid w:val="00B116A3"/>
    <w:rsid w:val="00B122D1"/>
    <w:rsid w:val="00B127B3"/>
    <w:rsid w:val="00B1334E"/>
    <w:rsid w:val="00B13BE4"/>
    <w:rsid w:val="00B13F3A"/>
    <w:rsid w:val="00B14449"/>
    <w:rsid w:val="00B201DC"/>
    <w:rsid w:val="00B20DAD"/>
    <w:rsid w:val="00B21209"/>
    <w:rsid w:val="00B21414"/>
    <w:rsid w:val="00B2386C"/>
    <w:rsid w:val="00B27E87"/>
    <w:rsid w:val="00B3117C"/>
    <w:rsid w:val="00B31A6A"/>
    <w:rsid w:val="00B33005"/>
    <w:rsid w:val="00B34340"/>
    <w:rsid w:val="00B349B2"/>
    <w:rsid w:val="00B35856"/>
    <w:rsid w:val="00B36DDF"/>
    <w:rsid w:val="00B40F27"/>
    <w:rsid w:val="00B42B1E"/>
    <w:rsid w:val="00B43EB3"/>
    <w:rsid w:val="00B44542"/>
    <w:rsid w:val="00B44F32"/>
    <w:rsid w:val="00B45426"/>
    <w:rsid w:val="00B457E6"/>
    <w:rsid w:val="00B467AD"/>
    <w:rsid w:val="00B46C74"/>
    <w:rsid w:val="00B47F6C"/>
    <w:rsid w:val="00B521B9"/>
    <w:rsid w:val="00B54F33"/>
    <w:rsid w:val="00B5563D"/>
    <w:rsid w:val="00B56188"/>
    <w:rsid w:val="00B5623A"/>
    <w:rsid w:val="00B57C96"/>
    <w:rsid w:val="00B6074C"/>
    <w:rsid w:val="00B61E08"/>
    <w:rsid w:val="00B61EC5"/>
    <w:rsid w:val="00B63140"/>
    <w:rsid w:val="00B6340D"/>
    <w:rsid w:val="00B6377D"/>
    <w:rsid w:val="00B66989"/>
    <w:rsid w:val="00B67A90"/>
    <w:rsid w:val="00B71770"/>
    <w:rsid w:val="00B7194C"/>
    <w:rsid w:val="00B71A1A"/>
    <w:rsid w:val="00B71BC7"/>
    <w:rsid w:val="00B72B46"/>
    <w:rsid w:val="00B7379F"/>
    <w:rsid w:val="00B751CC"/>
    <w:rsid w:val="00B76F04"/>
    <w:rsid w:val="00B77C0B"/>
    <w:rsid w:val="00B8026A"/>
    <w:rsid w:val="00B80FB0"/>
    <w:rsid w:val="00B81C6D"/>
    <w:rsid w:val="00B8207B"/>
    <w:rsid w:val="00B82B2F"/>
    <w:rsid w:val="00B83577"/>
    <w:rsid w:val="00B83842"/>
    <w:rsid w:val="00B83D42"/>
    <w:rsid w:val="00B83E20"/>
    <w:rsid w:val="00B8440F"/>
    <w:rsid w:val="00B84CA3"/>
    <w:rsid w:val="00B878F2"/>
    <w:rsid w:val="00B87FDB"/>
    <w:rsid w:val="00B9252A"/>
    <w:rsid w:val="00B929D7"/>
    <w:rsid w:val="00B92CA6"/>
    <w:rsid w:val="00B93D5C"/>
    <w:rsid w:val="00B94A52"/>
    <w:rsid w:val="00B95135"/>
    <w:rsid w:val="00B96EBD"/>
    <w:rsid w:val="00B97BBF"/>
    <w:rsid w:val="00BA01F5"/>
    <w:rsid w:val="00BA08C9"/>
    <w:rsid w:val="00BA0B34"/>
    <w:rsid w:val="00BA1E47"/>
    <w:rsid w:val="00BA29A0"/>
    <w:rsid w:val="00BA2A3C"/>
    <w:rsid w:val="00BA4D37"/>
    <w:rsid w:val="00BA53F6"/>
    <w:rsid w:val="00BB0FDE"/>
    <w:rsid w:val="00BB1839"/>
    <w:rsid w:val="00BB2BA0"/>
    <w:rsid w:val="00BB3B13"/>
    <w:rsid w:val="00BB540D"/>
    <w:rsid w:val="00BB708E"/>
    <w:rsid w:val="00BB7AA5"/>
    <w:rsid w:val="00BC192D"/>
    <w:rsid w:val="00BC1B03"/>
    <w:rsid w:val="00BC1CAC"/>
    <w:rsid w:val="00BC2587"/>
    <w:rsid w:val="00BC3857"/>
    <w:rsid w:val="00BC46BD"/>
    <w:rsid w:val="00BC688C"/>
    <w:rsid w:val="00BC6B21"/>
    <w:rsid w:val="00BD0335"/>
    <w:rsid w:val="00BD0C37"/>
    <w:rsid w:val="00BD19CD"/>
    <w:rsid w:val="00BD32BB"/>
    <w:rsid w:val="00BD34D1"/>
    <w:rsid w:val="00BD3F4D"/>
    <w:rsid w:val="00BD3F50"/>
    <w:rsid w:val="00BD6B61"/>
    <w:rsid w:val="00BD7658"/>
    <w:rsid w:val="00BE27E9"/>
    <w:rsid w:val="00BE2BD2"/>
    <w:rsid w:val="00BE2FD5"/>
    <w:rsid w:val="00BE34EB"/>
    <w:rsid w:val="00BE4403"/>
    <w:rsid w:val="00BF0CF1"/>
    <w:rsid w:val="00BF120F"/>
    <w:rsid w:val="00BF47B1"/>
    <w:rsid w:val="00BF573F"/>
    <w:rsid w:val="00BF7829"/>
    <w:rsid w:val="00C0001C"/>
    <w:rsid w:val="00C00DDB"/>
    <w:rsid w:val="00C01A34"/>
    <w:rsid w:val="00C02179"/>
    <w:rsid w:val="00C02441"/>
    <w:rsid w:val="00C02A97"/>
    <w:rsid w:val="00C0539D"/>
    <w:rsid w:val="00C05F68"/>
    <w:rsid w:val="00C05F80"/>
    <w:rsid w:val="00C073D9"/>
    <w:rsid w:val="00C07BC6"/>
    <w:rsid w:val="00C1098C"/>
    <w:rsid w:val="00C10ECD"/>
    <w:rsid w:val="00C10FFA"/>
    <w:rsid w:val="00C12006"/>
    <w:rsid w:val="00C121F6"/>
    <w:rsid w:val="00C1300C"/>
    <w:rsid w:val="00C13272"/>
    <w:rsid w:val="00C13360"/>
    <w:rsid w:val="00C1543A"/>
    <w:rsid w:val="00C17546"/>
    <w:rsid w:val="00C20038"/>
    <w:rsid w:val="00C218FE"/>
    <w:rsid w:val="00C227FC"/>
    <w:rsid w:val="00C24253"/>
    <w:rsid w:val="00C244C8"/>
    <w:rsid w:val="00C25CAE"/>
    <w:rsid w:val="00C26187"/>
    <w:rsid w:val="00C2755C"/>
    <w:rsid w:val="00C27F62"/>
    <w:rsid w:val="00C3023E"/>
    <w:rsid w:val="00C30973"/>
    <w:rsid w:val="00C31671"/>
    <w:rsid w:val="00C31A46"/>
    <w:rsid w:val="00C3688A"/>
    <w:rsid w:val="00C37EF0"/>
    <w:rsid w:val="00C42BA5"/>
    <w:rsid w:val="00C42C40"/>
    <w:rsid w:val="00C445A3"/>
    <w:rsid w:val="00C44E88"/>
    <w:rsid w:val="00C46EAA"/>
    <w:rsid w:val="00C47DDC"/>
    <w:rsid w:val="00C500C1"/>
    <w:rsid w:val="00C50774"/>
    <w:rsid w:val="00C5307F"/>
    <w:rsid w:val="00C54BCB"/>
    <w:rsid w:val="00C55EF5"/>
    <w:rsid w:val="00C56D5A"/>
    <w:rsid w:val="00C56FB0"/>
    <w:rsid w:val="00C6030D"/>
    <w:rsid w:val="00C621F1"/>
    <w:rsid w:val="00C63588"/>
    <w:rsid w:val="00C657DD"/>
    <w:rsid w:val="00C671CF"/>
    <w:rsid w:val="00C676C6"/>
    <w:rsid w:val="00C6798F"/>
    <w:rsid w:val="00C67E0E"/>
    <w:rsid w:val="00C73C21"/>
    <w:rsid w:val="00C7490B"/>
    <w:rsid w:val="00C759C5"/>
    <w:rsid w:val="00C7646A"/>
    <w:rsid w:val="00C76851"/>
    <w:rsid w:val="00C77CED"/>
    <w:rsid w:val="00C80A5D"/>
    <w:rsid w:val="00C82219"/>
    <w:rsid w:val="00C853BA"/>
    <w:rsid w:val="00C860D9"/>
    <w:rsid w:val="00C8669F"/>
    <w:rsid w:val="00C869F0"/>
    <w:rsid w:val="00C87081"/>
    <w:rsid w:val="00C87349"/>
    <w:rsid w:val="00C87DA7"/>
    <w:rsid w:val="00C87E75"/>
    <w:rsid w:val="00C916B7"/>
    <w:rsid w:val="00C92F16"/>
    <w:rsid w:val="00C935B0"/>
    <w:rsid w:val="00C954F7"/>
    <w:rsid w:val="00C95C82"/>
    <w:rsid w:val="00C96410"/>
    <w:rsid w:val="00C96422"/>
    <w:rsid w:val="00C9734D"/>
    <w:rsid w:val="00C974F5"/>
    <w:rsid w:val="00CA06BA"/>
    <w:rsid w:val="00CA0E2B"/>
    <w:rsid w:val="00CA11A6"/>
    <w:rsid w:val="00CA18BC"/>
    <w:rsid w:val="00CA271E"/>
    <w:rsid w:val="00CA2B13"/>
    <w:rsid w:val="00CA2C01"/>
    <w:rsid w:val="00CA2D88"/>
    <w:rsid w:val="00CA35A3"/>
    <w:rsid w:val="00CA3796"/>
    <w:rsid w:val="00CA6CDF"/>
    <w:rsid w:val="00CB0F6A"/>
    <w:rsid w:val="00CB2869"/>
    <w:rsid w:val="00CB3623"/>
    <w:rsid w:val="00CB48FE"/>
    <w:rsid w:val="00CB6FED"/>
    <w:rsid w:val="00CC00B2"/>
    <w:rsid w:val="00CC0B87"/>
    <w:rsid w:val="00CC1D67"/>
    <w:rsid w:val="00CC1F6F"/>
    <w:rsid w:val="00CC2377"/>
    <w:rsid w:val="00CC3051"/>
    <w:rsid w:val="00CC6364"/>
    <w:rsid w:val="00CC69F6"/>
    <w:rsid w:val="00CC6CC0"/>
    <w:rsid w:val="00CD1301"/>
    <w:rsid w:val="00CD3459"/>
    <w:rsid w:val="00CD48C8"/>
    <w:rsid w:val="00CD5B29"/>
    <w:rsid w:val="00CD7A67"/>
    <w:rsid w:val="00CD7CDD"/>
    <w:rsid w:val="00CD7D0C"/>
    <w:rsid w:val="00CE0562"/>
    <w:rsid w:val="00CE1CC8"/>
    <w:rsid w:val="00CE1F9F"/>
    <w:rsid w:val="00CE23E2"/>
    <w:rsid w:val="00CE2512"/>
    <w:rsid w:val="00CE3336"/>
    <w:rsid w:val="00CE4B93"/>
    <w:rsid w:val="00CE7147"/>
    <w:rsid w:val="00CE7A5C"/>
    <w:rsid w:val="00CF2295"/>
    <w:rsid w:val="00CF3AAE"/>
    <w:rsid w:val="00CF4648"/>
    <w:rsid w:val="00CF53DB"/>
    <w:rsid w:val="00CF5E99"/>
    <w:rsid w:val="00CF6400"/>
    <w:rsid w:val="00CF7BF9"/>
    <w:rsid w:val="00D012D7"/>
    <w:rsid w:val="00D01BCA"/>
    <w:rsid w:val="00D022C0"/>
    <w:rsid w:val="00D023F2"/>
    <w:rsid w:val="00D04D4B"/>
    <w:rsid w:val="00D04D90"/>
    <w:rsid w:val="00D066DF"/>
    <w:rsid w:val="00D069A8"/>
    <w:rsid w:val="00D077C2"/>
    <w:rsid w:val="00D1274A"/>
    <w:rsid w:val="00D1366D"/>
    <w:rsid w:val="00D14301"/>
    <w:rsid w:val="00D144EE"/>
    <w:rsid w:val="00D14C5B"/>
    <w:rsid w:val="00D15116"/>
    <w:rsid w:val="00D1515A"/>
    <w:rsid w:val="00D15851"/>
    <w:rsid w:val="00D160D6"/>
    <w:rsid w:val="00D207BA"/>
    <w:rsid w:val="00D21922"/>
    <w:rsid w:val="00D227A8"/>
    <w:rsid w:val="00D22EF0"/>
    <w:rsid w:val="00D237FD"/>
    <w:rsid w:val="00D24098"/>
    <w:rsid w:val="00D25636"/>
    <w:rsid w:val="00D265FD"/>
    <w:rsid w:val="00D2690D"/>
    <w:rsid w:val="00D30075"/>
    <w:rsid w:val="00D30980"/>
    <w:rsid w:val="00D315F8"/>
    <w:rsid w:val="00D32526"/>
    <w:rsid w:val="00D32B7B"/>
    <w:rsid w:val="00D340B4"/>
    <w:rsid w:val="00D34482"/>
    <w:rsid w:val="00D35092"/>
    <w:rsid w:val="00D35971"/>
    <w:rsid w:val="00D370CF"/>
    <w:rsid w:val="00D37983"/>
    <w:rsid w:val="00D40102"/>
    <w:rsid w:val="00D4069A"/>
    <w:rsid w:val="00D415A7"/>
    <w:rsid w:val="00D420AA"/>
    <w:rsid w:val="00D42CDF"/>
    <w:rsid w:val="00D430B7"/>
    <w:rsid w:val="00D436E2"/>
    <w:rsid w:val="00D447C7"/>
    <w:rsid w:val="00D44B4C"/>
    <w:rsid w:val="00D45D2D"/>
    <w:rsid w:val="00D45F6E"/>
    <w:rsid w:val="00D5434F"/>
    <w:rsid w:val="00D575A2"/>
    <w:rsid w:val="00D613BC"/>
    <w:rsid w:val="00D62C75"/>
    <w:rsid w:val="00D63EC8"/>
    <w:rsid w:val="00D65172"/>
    <w:rsid w:val="00D65231"/>
    <w:rsid w:val="00D669AD"/>
    <w:rsid w:val="00D66F7F"/>
    <w:rsid w:val="00D71E27"/>
    <w:rsid w:val="00D72AA4"/>
    <w:rsid w:val="00D73519"/>
    <w:rsid w:val="00D75D3B"/>
    <w:rsid w:val="00D76457"/>
    <w:rsid w:val="00D769E9"/>
    <w:rsid w:val="00D817E7"/>
    <w:rsid w:val="00D81DFE"/>
    <w:rsid w:val="00D820E3"/>
    <w:rsid w:val="00D82236"/>
    <w:rsid w:val="00D8450A"/>
    <w:rsid w:val="00D864F4"/>
    <w:rsid w:val="00D86CA6"/>
    <w:rsid w:val="00D873FC"/>
    <w:rsid w:val="00D87C42"/>
    <w:rsid w:val="00D900EB"/>
    <w:rsid w:val="00D90459"/>
    <w:rsid w:val="00D91AFB"/>
    <w:rsid w:val="00D91C6C"/>
    <w:rsid w:val="00D92F07"/>
    <w:rsid w:val="00D939CF"/>
    <w:rsid w:val="00D967D3"/>
    <w:rsid w:val="00D96D47"/>
    <w:rsid w:val="00D97007"/>
    <w:rsid w:val="00DA0146"/>
    <w:rsid w:val="00DA1EFC"/>
    <w:rsid w:val="00DA260A"/>
    <w:rsid w:val="00DA27FD"/>
    <w:rsid w:val="00DA45A6"/>
    <w:rsid w:val="00DA4A6F"/>
    <w:rsid w:val="00DA532F"/>
    <w:rsid w:val="00DA59BF"/>
    <w:rsid w:val="00DA7DEA"/>
    <w:rsid w:val="00DB35BA"/>
    <w:rsid w:val="00DC1B38"/>
    <w:rsid w:val="00DC20A6"/>
    <w:rsid w:val="00DC23E3"/>
    <w:rsid w:val="00DC2A12"/>
    <w:rsid w:val="00DC385D"/>
    <w:rsid w:val="00DC4E47"/>
    <w:rsid w:val="00DC5936"/>
    <w:rsid w:val="00DC6566"/>
    <w:rsid w:val="00DC6ADF"/>
    <w:rsid w:val="00DC7790"/>
    <w:rsid w:val="00DD317F"/>
    <w:rsid w:val="00DD3D89"/>
    <w:rsid w:val="00DD4477"/>
    <w:rsid w:val="00DD4641"/>
    <w:rsid w:val="00DD63A5"/>
    <w:rsid w:val="00DD6DD2"/>
    <w:rsid w:val="00DD72BF"/>
    <w:rsid w:val="00DD7405"/>
    <w:rsid w:val="00DD7CCE"/>
    <w:rsid w:val="00DE0354"/>
    <w:rsid w:val="00DE07CE"/>
    <w:rsid w:val="00DE1410"/>
    <w:rsid w:val="00DE3AF5"/>
    <w:rsid w:val="00DE627F"/>
    <w:rsid w:val="00DE796F"/>
    <w:rsid w:val="00DF1D59"/>
    <w:rsid w:val="00DF2318"/>
    <w:rsid w:val="00DF2372"/>
    <w:rsid w:val="00DF3E83"/>
    <w:rsid w:val="00DF4496"/>
    <w:rsid w:val="00DF485A"/>
    <w:rsid w:val="00DF4919"/>
    <w:rsid w:val="00DF5A96"/>
    <w:rsid w:val="00DF5FDC"/>
    <w:rsid w:val="00DF6F84"/>
    <w:rsid w:val="00E019C0"/>
    <w:rsid w:val="00E01E15"/>
    <w:rsid w:val="00E07054"/>
    <w:rsid w:val="00E072AD"/>
    <w:rsid w:val="00E0753B"/>
    <w:rsid w:val="00E07A16"/>
    <w:rsid w:val="00E10F42"/>
    <w:rsid w:val="00E110DB"/>
    <w:rsid w:val="00E1130F"/>
    <w:rsid w:val="00E14BA3"/>
    <w:rsid w:val="00E1621E"/>
    <w:rsid w:val="00E1732B"/>
    <w:rsid w:val="00E17DB9"/>
    <w:rsid w:val="00E223A2"/>
    <w:rsid w:val="00E231E7"/>
    <w:rsid w:val="00E23CD8"/>
    <w:rsid w:val="00E24116"/>
    <w:rsid w:val="00E255C6"/>
    <w:rsid w:val="00E25DF1"/>
    <w:rsid w:val="00E26E49"/>
    <w:rsid w:val="00E271AC"/>
    <w:rsid w:val="00E272E6"/>
    <w:rsid w:val="00E27B64"/>
    <w:rsid w:val="00E27D5D"/>
    <w:rsid w:val="00E304E1"/>
    <w:rsid w:val="00E31342"/>
    <w:rsid w:val="00E31DE0"/>
    <w:rsid w:val="00E32517"/>
    <w:rsid w:val="00E32D3F"/>
    <w:rsid w:val="00E3307D"/>
    <w:rsid w:val="00E33984"/>
    <w:rsid w:val="00E344FF"/>
    <w:rsid w:val="00E35903"/>
    <w:rsid w:val="00E35C14"/>
    <w:rsid w:val="00E37359"/>
    <w:rsid w:val="00E41BBB"/>
    <w:rsid w:val="00E4200F"/>
    <w:rsid w:val="00E4777A"/>
    <w:rsid w:val="00E50572"/>
    <w:rsid w:val="00E50E10"/>
    <w:rsid w:val="00E51C7B"/>
    <w:rsid w:val="00E54C62"/>
    <w:rsid w:val="00E5642F"/>
    <w:rsid w:val="00E57581"/>
    <w:rsid w:val="00E60C6B"/>
    <w:rsid w:val="00E6146D"/>
    <w:rsid w:val="00E63DDE"/>
    <w:rsid w:val="00E63F43"/>
    <w:rsid w:val="00E66287"/>
    <w:rsid w:val="00E6792B"/>
    <w:rsid w:val="00E70FFC"/>
    <w:rsid w:val="00E71590"/>
    <w:rsid w:val="00E71791"/>
    <w:rsid w:val="00E71D5E"/>
    <w:rsid w:val="00E72BFE"/>
    <w:rsid w:val="00E77BE6"/>
    <w:rsid w:val="00E806D0"/>
    <w:rsid w:val="00E822D3"/>
    <w:rsid w:val="00E836C6"/>
    <w:rsid w:val="00E8746A"/>
    <w:rsid w:val="00E87C7F"/>
    <w:rsid w:val="00E87D06"/>
    <w:rsid w:val="00E91FA5"/>
    <w:rsid w:val="00E9264F"/>
    <w:rsid w:val="00E938B6"/>
    <w:rsid w:val="00E939FD"/>
    <w:rsid w:val="00E950D7"/>
    <w:rsid w:val="00E9565B"/>
    <w:rsid w:val="00EA0244"/>
    <w:rsid w:val="00EA09BE"/>
    <w:rsid w:val="00EA0DDF"/>
    <w:rsid w:val="00EA2538"/>
    <w:rsid w:val="00EA3596"/>
    <w:rsid w:val="00EA3955"/>
    <w:rsid w:val="00EA3C4D"/>
    <w:rsid w:val="00EA45A8"/>
    <w:rsid w:val="00EA50EA"/>
    <w:rsid w:val="00EA6178"/>
    <w:rsid w:val="00EB095E"/>
    <w:rsid w:val="00EB13EB"/>
    <w:rsid w:val="00EB23A8"/>
    <w:rsid w:val="00EB24F7"/>
    <w:rsid w:val="00EB27D8"/>
    <w:rsid w:val="00EB45D8"/>
    <w:rsid w:val="00EB62DD"/>
    <w:rsid w:val="00EC01B3"/>
    <w:rsid w:val="00EC02BD"/>
    <w:rsid w:val="00EC16CB"/>
    <w:rsid w:val="00EC2E6E"/>
    <w:rsid w:val="00EC3719"/>
    <w:rsid w:val="00EC3C13"/>
    <w:rsid w:val="00EC4CE2"/>
    <w:rsid w:val="00EC609D"/>
    <w:rsid w:val="00EC6729"/>
    <w:rsid w:val="00EC67FF"/>
    <w:rsid w:val="00EC7BF2"/>
    <w:rsid w:val="00EC7F54"/>
    <w:rsid w:val="00ED28A0"/>
    <w:rsid w:val="00ED3495"/>
    <w:rsid w:val="00ED364C"/>
    <w:rsid w:val="00ED36C9"/>
    <w:rsid w:val="00ED4245"/>
    <w:rsid w:val="00ED4A2F"/>
    <w:rsid w:val="00ED5D57"/>
    <w:rsid w:val="00ED6A7A"/>
    <w:rsid w:val="00EE03C4"/>
    <w:rsid w:val="00EE0772"/>
    <w:rsid w:val="00EE0C29"/>
    <w:rsid w:val="00EE0E4D"/>
    <w:rsid w:val="00EE18B9"/>
    <w:rsid w:val="00EE4140"/>
    <w:rsid w:val="00EE4DAE"/>
    <w:rsid w:val="00EE7277"/>
    <w:rsid w:val="00EE7E55"/>
    <w:rsid w:val="00EF0388"/>
    <w:rsid w:val="00EF1B47"/>
    <w:rsid w:val="00EF36D6"/>
    <w:rsid w:val="00EF426C"/>
    <w:rsid w:val="00EF4849"/>
    <w:rsid w:val="00EF4AE0"/>
    <w:rsid w:val="00EF511E"/>
    <w:rsid w:val="00EF58C4"/>
    <w:rsid w:val="00EF6BCE"/>
    <w:rsid w:val="00EF787B"/>
    <w:rsid w:val="00F00C8A"/>
    <w:rsid w:val="00F0234D"/>
    <w:rsid w:val="00F02450"/>
    <w:rsid w:val="00F02CB4"/>
    <w:rsid w:val="00F04584"/>
    <w:rsid w:val="00F0502E"/>
    <w:rsid w:val="00F06ED4"/>
    <w:rsid w:val="00F0797F"/>
    <w:rsid w:val="00F07CE1"/>
    <w:rsid w:val="00F10694"/>
    <w:rsid w:val="00F10E3B"/>
    <w:rsid w:val="00F112F3"/>
    <w:rsid w:val="00F11B5E"/>
    <w:rsid w:val="00F128EE"/>
    <w:rsid w:val="00F14318"/>
    <w:rsid w:val="00F1634E"/>
    <w:rsid w:val="00F202D0"/>
    <w:rsid w:val="00F23720"/>
    <w:rsid w:val="00F2502E"/>
    <w:rsid w:val="00F25108"/>
    <w:rsid w:val="00F25536"/>
    <w:rsid w:val="00F26210"/>
    <w:rsid w:val="00F26A22"/>
    <w:rsid w:val="00F2703F"/>
    <w:rsid w:val="00F2770C"/>
    <w:rsid w:val="00F30BF3"/>
    <w:rsid w:val="00F31607"/>
    <w:rsid w:val="00F34127"/>
    <w:rsid w:val="00F34555"/>
    <w:rsid w:val="00F34C5C"/>
    <w:rsid w:val="00F35D0D"/>
    <w:rsid w:val="00F37E2A"/>
    <w:rsid w:val="00F405B8"/>
    <w:rsid w:val="00F422B5"/>
    <w:rsid w:val="00F43D06"/>
    <w:rsid w:val="00F440FB"/>
    <w:rsid w:val="00F4477C"/>
    <w:rsid w:val="00F45276"/>
    <w:rsid w:val="00F45890"/>
    <w:rsid w:val="00F45919"/>
    <w:rsid w:val="00F45F39"/>
    <w:rsid w:val="00F4615E"/>
    <w:rsid w:val="00F464DC"/>
    <w:rsid w:val="00F471F2"/>
    <w:rsid w:val="00F4727D"/>
    <w:rsid w:val="00F514AC"/>
    <w:rsid w:val="00F51C1D"/>
    <w:rsid w:val="00F51F01"/>
    <w:rsid w:val="00F5293B"/>
    <w:rsid w:val="00F53EEF"/>
    <w:rsid w:val="00F54DDD"/>
    <w:rsid w:val="00F55787"/>
    <w:rsid w:val="00F5625A"/>
    <w:rsid w:val="00F57234"/>
    <w:rsid w:val="00F572DF"/>
    <w:rsid w:val="00F57E01"/>
    <w:rsid w:val="00F6051F"/>
    <w:rsid w:val="00F62142"/>
    <w:rsid w:val="00F63090"/>
    <w:rsid w:val="00F64628"/>
    <w:rsid w:val="00F65B1F"/>
    <w:rsid w:val="00F66058"/>
    <w:rsid w:val="00F66319"/>
    <w:rsid w:val="00F67B6B"/>
    <w:rsid w:val="00F71402"/>
    <w:rsid w:val="00F72FF6"/>
    <w:rsid w:val="00F734F4"/>
    <w:rsid w:val="00F7543B"/>
    <w:rsid w:val="00F75574"/>
    <w:rsid w:val="00F76333"/>
    <w:rsid w:val="00F77751"/>
    <w:rsid w:val="00F77785"/>
    <w:rsid w:val="00F822E9"/>
    <w:rsid w:val="00F85097"/>
    <w:rsid w:val="00F86046"/>
    <w:rsid w:val="00F87753"/>
    <w:rsid w:val="00F87A60"/>
    <w:rsid w:val="00F93983"/>
    <w:rsid w:val="00F94696"/>
    <w:rsid w:val="00F94863"/>
    <w:rsid w:val="00F973B5"/>
    <w:rsid w:val="00F97ABB"/>
    <w:rsid w:val="00FA0D9D"/>
    <w:rsid w:val="00FA1C68"/>
    <w:rsid w:val="00FA1ED7"/>
    <w:rsid w:val="00FA20E5"/>
    <w:rsid w:val="00FA399A"/>
    <w:rsid w:val="00FA4C5F"/>
    <w:rsid w:val="00FA50CF"/>
    <w:rsid w:val="00FA5D66"/>
    <w:rsid w:val="00FA5EC0"/>
    <w:rsid w:val="00FA65DE"/>
    <w:rsid w:val="00FA66DC"/>
    <w:rsid w:val="00FB0CE9"/>
    <w:rsid w:val="00FB1623"/>
    <w:rsid w:val="00FB1712"/>
    <w:rsid w:val="00FB1A0E"/>
    <w:rsid w:val="00FB2243"/>
    <w:rsid w:val="00FB2D0F"/>
    <w:rsid w:val="00FB53EA"/>
    <w:rsid w:val="00FB744F"/>
    <w:rsid w:val="00FB7A49"/>
    <w:rsid w:val="00FC07FF"/>
    <w:rsid w:val="00FC383A"/>
    <w:rsid w:val="00FC6931"/>
    <w:rsid w:val="00FC69E7"/>
    <w:rsid w:val="00FC6E49"/>
    <w:rsid w:val="00FC71C5"/>
    <w:rsid w:val="00FC75CE"/>
    <w:rsid w:val="00FC79F5"/>
    <w:rsid w:val="00FC7EFD"/>
    <w:rsid w:val="00FD03FD"/>
    <w:rsid w:val="00FD100D"/>
    <w:rsid w:val="00FD28D3"/>
    <w:rsid w:val="00FD291E"/>
    <w:rsid w:val="00FD40C2"/>
    <w:rsid w:val="00FD61B2"/>
    <w:rsid w:val="00FD6EC7"/>
    <w:rsid w:val="00FE3147"/>
    <w:rsid w:val="00FE46CB"/>
    <w:rsid w:val="00FE667F"/>
    <w:rsid w:val="00FE6AD8"/>
    <w:rsid w:val="00FF1E29"/>
    <w:rsid w:val="00FF339E"/>
    <w:rsid w:val="00FF3783"/>
    <w:rsid w:val="00FF3CAD"/>
    <w:rsid w:val="00FF3DA8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3E57"/>
  <w15:docId w15:val="{B397ABD0-3669-471F-A839-9798753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96"/>
    <w:pPr>
      <w:spacing w:after="200" w:line="276" w:lineRule="auto"/>
      <w:ind w:left="851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1610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0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8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D7ABE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610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1610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1"/>
    <w:qFormat/>
    <w:rsid w:val="001610BF"/>
    <w:pPr>
      <w:spacing w:after="200" w:line="276" w:lineRule="auto"/>
      <w:ind w:left="851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95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35092"/>
    <w:pPr>
      <w:numPr>
        <w:numId w:val="2"/>
      </w:numPr>
    </w:pPr>
  </w:style>
  <w:style w:type="paragraph" w:styleId="a8">
    <w:name w:val="Document Map"/>
    <w:basedOn w:val="a"/>
    <w:link w:val="a9"/>
    <w:uiPriority w:val="99"/>
    <w:semiHidden/>
    <w:unhideWhenUsed/>
    <w:rsid w:val="00E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9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103132;%2017.03.2017%20&#1075;.,%2001.2018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5EA8-3994-4938-917C-B00B3910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103132; 17.03.2017 г., 01.2018 г.</Template>
  <TotalTime>208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Партнёрство 15.03.2023</cp:keywords>
  <cp:lastModifiedBy>Анатолий Ежов</cp:lastModifiedBy>
  <cp:revision>12</cp:revision>
  <cp:lastPrinted>2016-06-02T09:04:00Z</cp:lastPrinted>
  <dcterms:created xsi:type="dcterms:W3CDTF">2023-03-19T01:30:00Z</dcterms:created>
  <dcterms:modified xsi:type="dcterms:W3CDTF">2023-03-23T10:25:00Z</dcterms:modified>
</cp:coreProperties>
</file>